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06EF" w14:textId="095DF1AF" w:rsidR="009D411A" w:rsidRDefault="00D462FB" w:rsidP="00D462FB">
      <w:pPr>
        <w:pStyle w:val="berschrift1"/>
        <w:tabs>
          <w:tab w:val="right" w:pos="3828"/>
        </w:tabs>
        <w:spacing w:before="0" w:after="0"/>
        <w:rPr>
          <w:rFonts w:ascii="Arial" w:hAnsi="Arial"/>
          <w:kern w:val="0"/>
        </w:rPr>
      </w:pPr>
      <w:r>
        <w:rPr>
          <w:rFonts w:ascii="Arial" w:hAnsi="Arial"/>
          <w:kern w:val="0"/>
        </w:rPr>
        <w:t>Absen</w:t>
      </w:r>
      <w:r w:rsidR="00F42500">
        <w:rPr>
          <w:rFonts w:ascii="Arial" w:hAnsi="Arial"/>
          <w:kern w:val="0"/>
        </w:rPr>
        <w:t>zenmeldung</w:t>
      </w:r>
    </w:p>
    <w:p w14:paraId="740D8DD4" w14:textId="77777777" w:rsidR="00D30699" w:rsidRPr="00D30699" w:rsidRDefault="00D30699" w:rsidP="00D30699">
      <w:pPr>
        <w:rPr>
          <w:lang w:eastAsia="de-DE"/>
        </w:rPr>
      </w:pPr>
    </w:p>
    <w:p w14:paraId="20BC06F0" w14:textId="77777777" w:rsidR="00D462FB" w:rsidRDefault="00D462FB" w:rsidP="00D462FB">
      <w:pPr>
        <w:tabs>
          <w:tab w:val="right" w:pos="4253"/>
        </w:tabs>
        <w:outlineLvl w:val="0"/>
        <w:rPr>
          <w:rFonts w:ascii="Arial" w:hAnsi="Arial"/>
        </w:rPr>
      </w:pPr>
    </w:p>
    <w:p w14:paraId="3F622174" w14:textId="1A5DEA01" w:rsidR="00D30699" w:rsidRDefault="00D30699" w:rsidP="00D30699">
      <w:pPr>
        <w:tabs>
          <w:tab w:val="left" w:pos="1134"/>
          <w:tab w:val="right" w:pos="4253"/>
        </w:tabs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14:paraId="1FA92A7B" w14:textId="2AB26586" w:rsidR="000B2A69" w:rsidRDefault="00D30699" w:rsidP="00D30699">
      <w:pPr>
        <w:tabs>
          <w:tab w:val="left" w:pos="1134"/>
          <w:tab w:val="right" w:pos="4253"/>
        </w:tabs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Vorname:</w:t>
      </w:r>
      <w:r>
        <w:rPr>
          <w:rFonts w:ascii="Arial" w:hAnsi="Arial"/>
        </w:rPr>
        <w:tab/>
      </w:r>
      <w:r w:rsidR="00F42500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42500">
        <w:rPr>
          <w:rFonts w:ascii="Arial" w:hAnsi="Arial"/>
        </w:rPr>
        <w:instrText xml:space="preserve"> FORMTEXT </w:instrText>
      </w:r>
      <w:r w:rsidR="00F42500">
        <w:rPr>
          <w:rFonts w:ascii="Arial" w:hAnsi="Arial"/>
        </w:rPr>
      </w:r>
      <w:r w:rsidR="00F42500">
        <w:rPr>
          <w:rFonts w:ascii="Arial" w:hAnsi="Arial"/>
        </w:rPr>
        <w:fldChar w:fldCharType="separate"/>
      </w:r>
      <w:r w:rsidR="00F42500">
        <w:rPr>
          <w:rFonts w:ascii="Arial" w:hAnsi="Arial"/>
          <w:noProof/>
        </w:rPr>
        <w:t> </w:t>
      </w:r>
      <w:r w:rsidR="00F42500">
        <w:rPr>
          <w:rFonts w:ascii="Arial" w:hAnsi="Arial"/>
          <w:noProof/>
        </w:rPr>
        <w:t> </w:t>
      </w:r>
      <w:r w:rsidR="00F42500">
        <w:rPr>
          <w:rFonts w:ascii="Arial" w:hAnsi="Arial"/>
          <w:noProof/>
        </w:rPr>
        <w:t> </w:t>
      </w:r>
      <w:r w:rsidR="00F42500">
        <w:rPr>
          <w:rFonts w:ascii="Arial" w:hAnsi="Arial"/>
          <w:noProof/>
        </w:rPr>
        <w:t> </w:t>
      </w:r>
      <w:r w:rsidR="00F42500">
        <w:rPr>
          <w:rFonts w:ascii="Arial" w:hAnsi="Arial"/>
          <w:noProof/>
        </w:rPr>
        <w:t> </w:t>
      </w:r>
      <w:r w:rsidR="00F42500">
        <w:rPr>
          <w:rFonts w:ascii="Arial" w:hAnsi="Arial"/>
        </w:rPr>
        <w:fldChar w:fldCharType="end"/>
      </w:r>
      <w:bookmarkEnd w:id="2"/>
    </w:p>
    <w:p w14:paraId="6B98525C" w14:textId="4DF3F7BB" w:rsidR="00D30699" w:rsidRDefault="00977B05" w:rsidP="00D30699">
      <w:pPr>
        <w:tabs>
          <w:tab w:val="left" w:pos="1134"/>
          <w:tab w:val="right" w:pos="4253"/>
        </w:tabs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Schülerin/Schüler der Sekundar- und Realschule</w:t>
      </w:r>
      <w:r w:rsidR="00D30699">
        <w:rPr>
          <w:rFonts w:ascii="Arial" w:hAnsi="Arial"/>
        </w:rPr>
        <w:t xml:space="preserve"> Biglen hat</w:t>
      </w:r>
    </w:p>
    <w:p w14:paraId="7DFB1BA7" w14:textId="5F2A998B" w:rsidR="00D30699" w:rsidRDefault="00D30699" w:rsidP="00D30699">
      <w:pPr>
        <w:tabs>
          <w:tab w:val="left" w:pos="1134"/>
          <w:tab w:val="right" w:pos="4253"/>
        </w:tabs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v</w:t>
      </w:r>
      <w:r w:rsidR="00D462FB">
        <w:rPr>
          <w:rFonts w:ascii="Arial" w:hAnsi="Arial"/>
        </w:rPr>
        <w:t xml:space="preserve">om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</w:t>
      </w:r>
    </w:p>
    <w:p w14:paraId="10442EF7" w14:textId="00514D3B" w:rsidR="00D30699" w:rsidRDefault="00D462FB" w:rsidP="00D30699">
      <w:pPr>
        <w:tabs>
          <w:tab w:val="left" w:pos="1134"/>
          <w:tab w:val="right" w:pos="4253"/>
        </w:tabs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>bis</w:t>
      </w:r>
      <w:r w:rsidR="00977B05">
        <w:rPr>
          <w:rFonts w:ascii="Arial" w:hAnsi="Arial"/>
        </w:rPr>
        <w:t xml:space="preserve"> </w:t>
      </w:r>
      <w:r w:rsidR="00D30699">
        <w:rPr>
          <w:rFonts w:ascii="Arial" w:hAnsi="Arial"/>
        </w:rPr>
        <w:tab/>
      </w:r>
      <w:r w:rsidR="00D30699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30699">
        <w:rPr>
          <w:rFonts w:ascii="Arial" w:hAnsi="Arial"/>
        </w:rPr>
        <w:instrText xml:space="preserve"> FORMTEXT </w:instrText>
      </w:r>
      <w:r w:rsidR="00D30699">
        <w:rPr>
          <w:rFonts w:ascii="Arial" w:hAnsi="Arial"/>
        </w:rPr>
      </w:r>
      <w:r w:rsidR="00D30699">
        <w:rPr>
          <w:rFonts w:ascii="Arial" w:hAnsi="Arial"/>
        </w:rPr>
        <w:fldChar w:fldCharType="separate"/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</w:t>
      </w:r>
    </w:p>
    <w:p w14:paraId="20BC06F4" w14:textId="4A0C7AD8" w:rsidR="00977B05" w:rsidRDefault="00977B05" w:rsidP="00D30699">
      <w:pPr>
        <w:tabs>
          <w:tab w:val="left" w:pos="1134"/>
          <w:tab w:val="right" w:pos="4253"/>
        </w:tabs>
        <w:spacing w:after="120"/>
        <w:outlineLvl w:val="0"/>
        <w:rPr>
          <w:rFonts w:ascii="Arial" w:hAnsi="Arial"/>
        </w:rPr>
      </w:pPr>
      <w:r>
        <w:rPr>
          <w:rFonts w:ascii="Arial" w:hAnsi="Arial"/>
        </w:rPr>
        <w:t xml:space="preserve">während </w:t>
      </w:r>
      <w:r w:rsidR="00D30699">
        <w:rPr>
          <w:rFonts w:ascii="Arial" w:hAnsi="Arial"/>
        </w:rPr>
        <w:tab/>
      </w:r>
      <w:r w:rsidR="00D30699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30699">
        <w:rPr>
          <w:rFonts w:ascii="Arial" w:hAnsi="Arial"/>
        </w:rPr>
        <w:instrText xml:space="preserve"> FORMTEXT </w:instrText>
      </w:r>
      <w:r w:rsidR="00D30699">
        <w:rPr>
          <w:rFonts w:ascii="Arial" w:hAnsi="Arial"/>
        </w:rPr>
      </w:r>
      <w:r w:rsidR="00D30699">
        <w:rPr>
          <w:rFonts w:ascii="Arial" w:hAnsi="Arial"/>
        </w:rPr>
        <w:fldChar w:fldCharType="separate"/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</w:rPr>
        <w:fldChar w:fldCharType="end"/>
      </w:r>
      <w:bookmarkEnd w:id="5"/>
      <w:r w:rsidR="00D462FB">
        <w:rPr>
          <w:rFonts w:ascii="Arial" w:hAnsi="Arial"/>
        </w:rPr>
        <w:t xml:space="preserve"> Lektionen die </w:t>
      </w:r>
    </w:p>
    <w:p w14:paraId="20BC06F5" w14:textId="77777777" w:rsidR="00D462FB" w:rsidRDefault="00D462FB" w:rsidP="00D462FB">
      <w:pPr>
        <w:tabs>
          <w:tab w:val="right" w:pos="4253"/>
        </w:tabs>
        <w:outlineLvl w:val="0"/>
        <w:rPr>
          <w:rFonts w:ascii="Arial" w:hAnsi="Arial"/>
        </w:rPr>
      </w:pPr>
      <w:r>
        <w:rPr>
          <w:rFonts w:ascii="Arial" w:hAnsi="Arial"/>
        </w:rPr>
        <w:t>Schule nicht</w:t>
      </w:r>
      <w:r w:rsidR="00977B05">
        <w:rPr>
          <w:rFonts w:ascii="Arial" w:hAnsi="Arial"/>
        </w:rPr>
        <w:t xml:space="preserve"> </w:t>
      </w:r>
      <w:r>
        <w:rPr>
          <w:rFonts w:ascii="Arial" w:hAnsi="Arial"/>
        </w:rPr>
        <w:t>besucht.</w:t>
      </w:r>
    </w:p>
    <w:p w14:paraId="20BC06F6" w14:textId="77777777" w:rsidR="00D462FB" w:rsidRDefault="00D462FB" w:rsidP="00D462FB">
      <w:pPr>
        <w:tabs>
          <w:tab w:val="right" w:pos="4253"/>
        </w:tabs>
        <w:outlineLvl w:val="0"/>
        <w:rPr>
          <w:rFonts w:ascii="Arial" w:hAnsi="Arial"/>
        </w:rPr>
      </w:pPr>
    </w:p>
    <w:p w14:paraId="20BC06FC" w14:textId="0F9A256F" w:rsidR="00D462FB" w:rsidRDefault="00D462FB" w:rsidP="00D30699">
      <w:pPr>
        <w:tabs>
          <w:tab w:val="left" w:pos="2694"/>
          <w:tab w:val="right" w:leader="underscore" w:pos="9072"/>
        </w:tabs>
        <w:outlineLvl w:val="0"/>
        <w:rPr>
          <w:rFonts w:ascii="Arial" w:hAnsi="Arial"/>
        </w:rPr>
      </w:pPr>
      <w:r>
        <w:rPr>
          <w:rFonts w:ascii="Arial" w:hAnsi="Arial"/>
        </w:rPr>
        <w:t>Grund der Abwesenheit:</w:t>
      </w:r>
      <w:r w:rsidR="00D30699">
        <w:rPr>
          <w:rFonts w:ascii="Arial" w:hAnsi="Arial"/>
        </w:rPr>
        <w:tab/>
      </w:r>
      <w:r w:rsidR="00D30699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30699">
        <w:rPr>
          <w:rFonts w:ascii="Arial" w:hAnsi="Arial"/>
        </w:rPr>
        <w:instrText xml:space="preserve"> FORMTEXT </w:instrText>
      </w:r>
      <w:r w:rsidR="00D30699">
        <w:rPr>
          <w:rFonts w:ascii="Arial" w:hAnsi="Arial"/>
        </w:rPr>
      </w:r>
      <w:r w:rsidR="00D30699">
        <w:rPr>
          <w:rFonts w:ascii="Arial" w:hAnsi="Arial"/>
        </w:rPr>
        <w:fldChar w:fldCharType="separate"/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</w:rPr>
        <w:fldChar w:fldCharType="end"/>
      </w:r>
      <w:bookmarkEnd w:id="6"/>
    </w:p>
    <w:p w14:paraId="53F01E5E" w14:textId="3DC9EB44" w:rsidR="00D30699" w:rsidRDefault="00D30699" w:rsidP="00D30699">
      <w:pPr>
        <w:tabs>
          <w:tab w:val="left" w:pos="2694"/>
          <w:tab w:val="right" w:leader="underscore" w:pos="9072"/>
        </w:tabs>
        <w:outlineLvl w:val="0"/>
        <w:rPr>
          <w:rFonts w:ascii="Arial" w:hAnsi="Arial"/>
        </w:rPr>
      </w:pPr>
    </w:p>
    <w:p w14:paraId="065377DB" w14:textId="77777777" w:rsidR="00D30699" w:rsidRPr="00404371" w:rsidRDefault="00D30699" w:rsidP="00D30699">
      <w:pPr>
        <w:tabs>
          <w:tab w:val="left" w:pos="2694"/>
          <w:tab w:val="right" w:leader="underscore" w:pos="9072"/>
        </w:tabs>
        <w:outlineLvl w:val="0"/>
        <w:rPr>
          <w:rFonts w:ascii="Arial" w:hAnsi="Arial"/>
        </w:rPr>
      </w:pPr>
    </w:p>
    <w:p w14:paraId="7169B9CC" w14:textId="7A085E47" w:rsidR="00D30699" w:rsidRPr="00977B05" w:rsidRDefault="00977B05" w:rsidP="00D30699">
      <w:pPr>
        <w:tabs>
          <w:tab w:val="left" w:pos="2694"/>
          <w:tab w:val="right" w:pos="5812"/>
          <w:tab w:val="right" w:pos="9072"/>
        </w:tabs>
        <w:outlineLvl w:val="0"/>
        <w:rPr>
          <w:rFonts w:ascii="Arial" w:hAnsi="Arial"/>
          <w:u w:val="single"/>
        </w:rPr>
      </w:pPr>
      <w:r>
        <w:rPr>
          <w:rFonts w:ascii="Arial" w:hAnsi="Arial"/>
        </w:rPr>
        <w:t xml:space="preserve">Ort: </w:t>
      </w:r>
      <w:r w:rsidR="00D30699">
        <w:rPr>
          <w:rFonts w:ascii="Arial" w:hAnsi="Arial"/>
        </w:rPr>
        <w:tab/>
      </w:r>
      <w:r w:rsidR="00D30699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30699">
        <w:rPr>
          <w:rFonts w:ascii="Arial" w:hAnsi="Arial"/>
        </w:rPr>
        <w:instrText xml:space="preserve"> FORMTEXT </w:instrText>
      </w:r>
      <w:r w:rsidR="00D30699">
        <w:rPr>
          <w:rFonts w:ascii="Arial" w:hAnsi="Arial"/>
        </w:rPr>
      </w:r>
      <w:r w:rsidR="00D30699">
        <w:rPr>
          <w:rFonts w:ascii="Arial" w:hAnsi="Arial"/>
        </w:rPr>
        <w:fldChar w:fldCharType="separate"/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</w:rPr>
        <w:fldChar w:fldCharType="end"/>
      </w:r>
      <w:bookmarkEnd w:id="7"/>
    </w:p>
    <w:p w14:paraId="20BC06FE" w14:textId="77777777" w:rsidR="00977B05" w:rsidRDefault="00977B05" w:rsidP="00D30699">
      <w:pPr>
        <w:tabs>
          <w:tab w:val="left" w:pos="2694"/>
          <w:tab w:val="right" w:pos="5812"/>
          <w:tab w:val="right" w:pos="9072"/>
        </w:tabs>
        <w:outlineLvl w:val="0"/>
        <w:rPr>
          <w:rFonts w:ascii="Arial" w:hAnsi="Arial"/>
        </w:rPr>
      </w:pPr>
    </w:p>
    <w:p w14:paraId="20BC06FF" w14:textId="4B7BF57C" w:rsidR="00D462FB" w:rsidRDefault="00977B05" w:rsidP="00D30699">
      <w:pPr>
        <w:tabs>
          <w:tab w:val="left" w:pos="2694"/>
          <w:tab w:val="right" w:pos="5812"/>
          <w:tab w:val="right" w:pos="9072"/>
        </w:tabs>
        <w:outlineLvl w:val="0"/>
        <w:rPr>
          <w:rFonts w:ascii="Arial" w:hAnsi="Arial"/>
        </w:rPr>
      </w:pPr>
      <w:r>
        <w:rPr>
          <w:rFonts w:ascii="Arial" w:hAnsi="Arial"/>
        </w:rPr>
        <w:t xml:space="preserve">Datum: </w:t>
      </w:r>
      <w:r w:rsidR="00D30699">
        <w:rPr>
          <w:rFonts w:ascii="Arial" w:hAnsi="Arial"/>
        </w:rPr>
        <w:tab/>
      </w:r>
      <w:r w:rsidR="00D30699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30699">
        <w:rPr>
          <w:rFonts w:ascii="Arial" w:hAnsi="Arial"/>
        </w:rPr>
        <w:instrText xml:space="preserve"> FORMTEXT </w:instrText>
      </w:r>
      <w:r w:rsidR="00D30699">
        <w:rPr>
          <w:rFonts w:ascii="Arial" w:hAnsi="Arial"/>
        </w:rPr>
      </w:r>
      <w:r w:rsidR="00D30699">
        <w:rPr>
          <w:rFonts w:ascii="Arial" w:hAnsi="Arial"/>
        </w:rPr>
        <w:fldChar w:fldCharType="separate"/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  <w:noProof/>
        </w:rPr>
        <w:t> </w:t>
      </w:r>
      <w:r w:rsidR="00D30699">
        <w:rPr>
          <w:rFonts w:ascii="Arial" w:hAnsi="Arial"/>
        </w:rPr>
        <w:fldChar w:fldCharType="end"/>
      </w:r>
      <w:bookmarkEnd w:id="8"/>
    </w:p>
    <w:p w14:paraId="20BC0700" w14:textId="77777777" w:rsidR="00D462FB" w:rsidRDefault="00D462FB" w:rsidP="00D30699">
      <w:pPr>
        <w:tabs>
          <w:tab w:val="left" w:pos="2268"/>
          <w:tab w:val="left" w:pos="2694"/>
          <w:tab w:val="right" w:pos="5812"/>
        </w:tabs>
        <w:outlineLvl w:val="0"/>
        <w:rPr>
          <w:rFonts w:ascii="Arial" w:hAnsi="Arial"/>
        </w:rPr>
      </w:pPr>
    </w:p>
    <w:p w14:paraId="20BC0701" w14:textId="468C039B" w:rsidR="00D462FB" w:rsidRPr="007D27CE" w:rsidRDefault="00977B05" w:rsidP="00D30699">
      <w:pPr>
        <w:tabs>
          <w:tab w:val="left" w:pos="2694"/>
          <w:tab w:val="left" w:leader="underscore" w:pos="9072"/>
        </w:tabs>
        <w:outlineLvl w:val="0"/>
        <w:rPr>
          <w:rFonts w:ascii="Arial" w:hAnsi="Arial"/>
        </w:rPr>
      </w:pPr>
      <w:r>
        <w:rPr>
          <w:rFonts w:ascii="Arial" w:hAnsi="Arial"/>
        </w:rPr>
        <w:t>Unterschrift</w:t>
      </w:r>
      <w:r w:rsidR="00D30699">
        <w:rPr>
          <w:rFonts w:ascii="Arial" w:hAnsi="Arial"/>
        </w:rPr>
        <w:t xml:space="preserve"> Eltern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 w:rsidR="007D27CE">
        <w:rPr>
          <w:rFonts w:ascii="Arial" w:hAnsi="Arial"/>
        </w:rPr>
        <w:tab/>
      </w:r>
    </w:p>
    <w:p w14:paraId="20BC0702" w14:textId="2E15B6F7" w:rsidR="00D462FB" w:rsidRDefault="00D462FB" w:rsidP="00D462FB">
      <w:pPr>
        <w:tabs>
          <w:tab w:val="left" w:pos="3828"/>
          <w:tab w:val="right" w:pos="3969"/>
        </w:tabs>
        <w:outlineLvl w:val="0"/>
        <w:rPr>
          <w:rFonts w:ascii="Arial" w:hAnsi="Arial"/>
        </w:rPr>
      </w:pPr>
    </w:p>
    <w:p w14:paraId="1218EE3C" w14:textId="77777777" w:rsidR="00D30699" w:rsidRDefault="00D30699" w:rsidP="00D462FB">
      <w:pPr>
        <w:tabs>
          <w:tab w:val="left" w:pos="3828"/>
          <w:tab w:val="right" w:pos="3969"/>
        </w:tabs>
        <w:outlineLvl w:val="0"/>
        <w:rPr>
          <w:rFonts w:ascii="Arial" w:hAnsi="Arial"/>
        </w:rPr>
      </w:pPr>
    </w:p>
    <w:p w14:paraId="6A79C37F" w14:textId="4AA16D2C" w:rsidR="00D30699" w:rsidRDefault="00D30699" w:rsidP="00977B05">
      <w:pPr>
        <w:pStyle w:val="Textkrper"/>
      </w:pPr>
    </w:p>
    <w:p w14:paraId="2DE61EFB" w14:textId="1868A365" w:rsidR="00D30699" w:rsidRDefault="00D30699" w:rsidP="00977B05">
      <w:pPr>
        <w:pStyle w:val="Textkrper"/>
      </w:pPr>
      <w:r>
        <w:t xml:space="preserve">Vorgehen: </w:t>
      </w:r>
    </w:p>
    <w:p w14:paraId="01510C7F" w14:textId="77777777" w:rsidR="00D30699" w:rsidRDefault="00D30699" w:rsidP="00977B05">
      <w:pPr>
        <w:pStyle w:val="Textkrper"/>
      </w:pPr>
    </w:p>
    <w:p w14:paraId="20BC0703" w14:textId="7B3E0BC4" w:rsidR="00AD143C" w:rsidRDefault="00D30699" w:rsidP="00977B05">
      <w:pPr>
        <w:pStyle w:val="Textkrper"/>
      </w:pPr>
      <w:r>
        <w:t>Diese Absenzenmeldung</w:t>
      </w:r>
      <w:r w:rsidR="00D462FB">
        <w:t xml:space="preserve"> </w:t>
      </w:r>
      <w:r>
        <w:t xml:space="preserve">ist </w:t>
      </w:r>
      <w:r w:rsidR="00D462FB">
        <w:t xml:space="preserve">sofort nach </w:t>
      </w:r>
      <w:r w:rsidR="009D411A">
        <w:t xml:space="preserve">der Rückkehr </w:t>
      </w:r>
      <w:r>
        <w:t xml:space="preserve">in die Schule </w:t>
      </w:r>
      <w:r w:rsidR="009D411A">
        <w:t xml:space="preserve">bei der Klassenlehrperson </w:t>
      </w:r>
      <w:r w:rsidR="00D462FB">
        <w:t>zu verlangen und</w:t>
      </w:r>
      <w:r>
        <w:t xml:space="preserve"> </w:t>
      </w:r>
      <w:r w:rsidR="00D462FB">
        <w:t>unterschrieben zurückzubringen.</w:t>
      </w:r>
    </w:p>
    <w:p w14:paraId="1929508B" w14:textId="6103A9BA" w:rsidR="00D30699" w:rsidRDefault="00D30699" w:rsidP="00977B05">
      <w:pPr>
        <w:pStyle w:val="Textkrper"/>
      </w:pPr>
    </w:p>
    <w:p w14:paraId="64933E7A" w14:textId="45042237" w:rsidR="00D30699" w:rsidRPr="00977B05" w:rsidRDefault="00D30699" w:rsidP="00977B05">
      <w:pPr>
        <w:pStyle w:val="Textkrper"/>
      </w:pPr>
      <w:r>
        <w:t>Die Absenzenmeldung kann direkt ausgefüllt und ausgedruckt werden und unterschrieben der Klassenlehrperson abgegeben werden.</w:t>
      </w:r>
    </w:p>
    <w:sectPr w:rsidR="00D30699" w:rsidRPr="00977B05" w:rsidSect="00F42500">
      <w:headerReference w:type="default" r:id="rId10"/>
      <w:pgSz w:w="11900" w:h="16840"/>
      <w:pgMar w:top="2835" w:right="1134" w:bottom="1134" w:left="1418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1251" w14:textId="77777777" w:rsidR="00916041" w:rsidRDefault="00916041">
      <w:r>
        <w:separator/>
      </w:r>
    </w:p>
  </w:endnote>
  <w:endnote w:type="continuationSeparator" w:id="0">
    <w:p w14:paraId="7E6EE3EE" w14:textId="77777777" w:rsidR="00916041" w:rsidRDefault="0091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18A32" w14:textId="77777777" w:rsidR="00916041" w:rsidRDefault="00916041">
      <w:r>
        <w:separator/>
      </w:r>
    </w:p>
  </w:footnote>
  <w:footnote w:type="continuationSeparator" w:id="0">
    <w:p w14:paraId="775C4AC7" w14:textId="77777777" w:rsidR="00916041" w:rsidRDefault="00916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0708" w14:textId="77777777" w:rsidR="000C15C4" w:rsidRPr="00A95530" w:rsidRDefault="00F42500" w:rsidP="00F65E54">
    <w:pPr>
      <w:pStyle w:val="Kopfzeile"/>
      <w:ind w:left="-98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C0709" wp14:editId="63EC029E">
              <wp:simplePos x="0" y="0"/>
              <wp:positionH relativeFrom="column">
                <wp:posOffset>1532890</wp:posOffset>
              </wp:positionH>
              <wp:positionV relativeFrom="paragraph">
                <wp:posOffset>604520</wp:posOffset>
              </wp:positionV>
              <wp:extent cx="5019675" cy="481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19675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C070C" w14:textId="0EF3AB29" w:rsidR="000C15C4" w:rsidRPr="00F65E54" w:rsidRDefault="00680D93">
                          <w:pPr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  <w:t>Sekundar- und Realschule</w:t>
                          </w:r>
                          <w:r w:rsidR="009D411A"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  <w:t xml:space="preserve"> Biglen</w:t>
                          </w:r>
                          <w:r w:rsidR="00D30699">
                            <w:rPr>
                              <w:rFonts w:ascii="Arial Narrow" w:hAnsi="Arial Narrow"/>
                              <w:spacing w:val="10"/>
                              <w:sz w:val="22"/>
                              <w:szCs w:val="22"/>
                            </w:rPr>
                            <w:t>, Enetbachstrasse 6, 3507 Biglen</w:t>
                          </w:r>
                        </w:p>
                      </w:txbxContent>
                    </wps:txbx>
                    <wps:bodyPr rot="0" vert="horz" wrap="square" lIns="91440" tIns="16920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0BC0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7pt;margin-top:47.6pt;width:395.2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" filled="f" stroked="f">
              <v:path arrowok="t"/>
              <v:textbox inset=",4.7mm,,7.2pt">
                <w:txbxContent>
                  <w:p w14:paraId="20BC070C" w14:textId="0EF3AB29" w:rsidR="000C15C4" w:rsidRPr="00F65E54" w:rsidRDefault="00680D93">
                    <w:pPr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  <w:t>Sekundar- und Realschule</w:t>
                    </w:r>
                    <w:r w:rsidR="009D411A"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9D411A"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  <w:t>Biglen</w:t>
                    </w:r>
                    <w:proofErr w:type="spellEnd"/>
                    <w:r w:rsidR="00D30699">
                      <w:rPr>
                        <w:rFonts w:ascii="Arial Narrow" w:hAnsi="Arial Narrow"/>
                        <w:spacing w:val="10"/>
                        <w:sz w:val="22"/>
                        <w:szCs w:val="22"/>
                      </w:rPr>
                      <w:t>, Enetbachstrasse 6, 3507 Biglen</w:t>
                    </w:r>
                  </w:p>
                </w:txbxContent>
              </v:textbox>
            </v:shape>
          </w:pict>
        </mc:Fallback>
      </mc:AlternateContent>
    </w:r>
    <w:r w:rsidR="004565BE">
      <w:rPr>
        <w:noProof/>
        <w:lang w:val="de-CH" w:eastAsia="de-CH"/>
      </w:rPr>
      <w:drawing>
        <wp:inline distT="0" distB="0" distL="0" distR="0" wp14:anchorId="20BC070A" wp14:editId="20BC070B">
          <wp:extent cx="1569720" cy="1021080"/>
          <wp:effectExtent l="25400" t="0" r="5080" b="0"/>
          <wp:docPr id="3" name="Bild 2" descr="RZ_schule_bigl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schule_bigl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9720" cy="1021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30"/>
    <w:rsid w:val="0000205A"/>
    <w:rsid w:val="00007B33"/>
    <w:rsid w:val="00031462"/>
    <w:rsid w:val="000B2A69"/>
    <w:rsid w:val="000C15C4"/>
    <w:rsid w:val="000F2B67"/>
    <w:rsid w:val="00140B49"/>
    <w:rsid w:val="001B3FC3"/>
    <w:rsid w:val="00225624"/>
    <w:rsid w:val="00316AEF"/>
    <w:rsid w:val="003B1EA3"/>
    <w:rsid w:val="00404371"/>
    <w:rsid w:val="004565BE"/>
    <w:rsid w:val="004C4AB5"/>
    <w:rsid w:val="00534866"/>
    <w:rsid w:val="00551D48"/>
    <w:rsid w:val="0056509C"/>
    <w:rsid w:val="005A2950"/>
    <w:rsid w:val="005A6C5B"/>
    <w:rsid w:val="00605DCA"/>
    <w:rsid w:val="00642E58"/>
    <w:rsid w:val="00646D23"/>
    <w:rsid w:val="00680D93"/>
    <w:rsid w:val="0075689F"/>
    <w:rsid w:val="007D27CE"/>
    <w:rsid w:val="008324D8"/>
    <w:rsid w:val="00916041"/>
    <w:rsid w:val="00977B05"/>
    <w:rsid w:val="009D411A"/>
    <w:rsid w:val="00A95530"/>
    <w:rsid w:val="00AD143C"/>
    <w:rsid w:val="00B82D7F"/>
    <w:rsid w:val="00C77346"/>
    <w:rsid w:val="00CE59E0"/>
    <w:rsid w:val="00D30699"/>
    <w:rsid w:val="00D3540B"/>
    <w:rsid w:val="00D462FB"/>
    <w:rsid w:val="00DC6B49"/>
    <w:rsid w:val="00DD3314"/>
    <w:rsid w:val="00E00DF6"/>
    <w:rsid w:val="00E546DB"/>
    <w:rsid w:val="00E655DB"/>
    <w:rsid w:val="00F42500"/>
    <w:rsid w:val="00F65E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20BC06EF"/>
  <w15:docId w15:val="{31C1E614-97CE-5343-8AD0-DD0F85A9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0B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462FB"/>
    <w:pPr>
      <w:keepNext/>
      <w:spacing w:before="240" w:after="60"/>
      <w:outlineLvl w:val="0"/>
    </w:pPr>
    <w:rPr>
      <w:rFonts w:ascii="Helvetica" w:eastAsia="Times New Roman" w:hAnsi="Helvetica" w:cs="Times New Roman"/>
      <w:b/>
      <w:kern w:val="32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4E50BD"/>
  </w:style>
  <w:style w:type="paragraph" w:styleId="Kopfzeile">
    <w:name w:val="header"/>
    <w:basedOn w:val="Standard"/>
    <w:link w:val="KopfzeileZchn"/>
    <w:uiPriority w:val="99"/>
    <w:unhideWhenUsed/>
    <w:rsid w:val="00A95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55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95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553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E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462FB"/>
    <w:rPr>
      <w:rFonts w:ascii="Helvetica" w:eastAsia="Times New Roman" w:hAnsi="Helvetica" w:cs="Times New Roman"/>
      <w:b/>
      <w:kern w:val="32"/>
      <w:sz w:val="32"/>
      <w:lang w:eastAsia="de-DE"/>
    </w:rPr>
  </w:style>
  <w:style w:type="paragraph" w:styleId="Textkrper">
    <w:name w:val="Body Text"/>
    <w:basedOn w:val="Standard"/>
    <w:link w:val="TextkrperZchn"/>
    <w:rsid w:val="00D462FB"/>
    <w:pPr>
      <w:tabs>
        <w:tab w:val="left" w:pos="3828"/>
        <w:tab w:val="right" w:pos="3969"/>
      </w:tabs>
      <w:outlineLvl w:val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462FB"/>
    <w:rPr>
      <w:rFonts w:ascii="Arial" w:eastAsia="Times New Roman" w:hAnsi="Arial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61CF2944A5934281C063287AC6CC08" ma:contentTypeVersion="13" ma:contentTypeDescription="Ein neues Dokument erstellen." ma:contentTypeScope="" ma:versionID="6c93a73d9007f01c76ea07474a41440f">
  <xsd:schema xmlns:xsd="http://www.w3.org/2001/XMLSchema" xmlns:xs="http://www.w3.org/2001/XMLSchema" xmlns:p="http://schemas.microsoft.com/office/2006/metadata/properties" xmlns:ns2="3c0219d7-03d5-47fa-8333-8dca0d17e25b" xmlns:ns3="2a7900af-bcdb-4bc9-98e9-fd972d68683e" targetNamespace="http://schemas.microsoft.com/office/2006/metadata/properties" ma:root="true" ma:fieldsID="ce50aed0397cfcb9e9447ebaceb2c587" ns2:_="" ns3:_="">
    <xsd:import namespace="3c0219d7-03d5-47fa-8333-8dca0d17e25b"/>
    <xsd:import namespace="2a7900af-bcdb-4bc9-98e9-fd972d686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atum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219d7-03d5-47fa-8333-8dca0d17e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um" ma:index="17" nillable="true" ma:displayName="Datum" ma:format="DateOnly" ma:internalName="Datum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00af-bcdb-4bc9-98e9-fd972d6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3c0219d7-03d5-47fa-8333-8dca0d17e25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CA47-F853-4CB8-BA30-E4AABE606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98015-57AC-4E20-8DB5-B95A23A77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219d7-03d5-47fa-8333-8dca0d17e25b"/>
    <ds:schemaRef ds:uri="2a7900af-bcdb-4bc9-98e9-fd972d6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679E8-D2B2-46BA-8B0A-6C2C9AC6D4D8}">
  <ds:schemaRefs>
    <ds:schemaRef ds:uri="http://purl.org/dc/dcmitype/"/>
    <ds:schemaRef ds:uri="http://schemas.microsoft.com/office/infopath/2007/PartnerControls"/>
    <ds:schemaRef ds:uri="3c0219d7-03d5-47fa-8333-8dca0d17e25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a7900af-bcdb-4bc9-98e9-fd972d6868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22A934-312B-47F8-8569-219B81C7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9F64E18E</Template>
  <TotalTime>0</TotalTime>
  <Pages>1</Pages>
  <Words>89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Grafik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Eichenberger</dc:creator>
  <cp:lastModifiedBy>Fuhrer Susanne</cp:lastModifiedBy>
  <cp:revision>2</cp:revision>
  <cp:lastPrinted>2013-06-25T07:38:00Z</cp:lastPrinted>
  <dcterms:created xsi:type="dcterms:W3CDTF">2020-11-23T08:54:00Z</dcterms:created>
  <dcterms:modified xsi:type="dcterms:W3CDTF">2020-11-23T08:54:00Z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0x0101002A61CF2944A5934281C063287AC6CC08</vt:lpwstr>
  </property>
</Properties>
</file>