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BF7644" w14:textId="68D319DC" w:rsidR="00E016D6" w:rsidRDefault="00E016D6" w:rsidP="00343528">
      <w:pPr>
        <w:pStyle w:val="berschrift1"/>
        <w:numPr>
          <w:ilvl w:val="0"/>
          <w:numId w:val="0"/>
        </w:numPr>
        <w:rPr>
          <w:sz w:val="26"/>
          <w:szCs w:val="26"/>
        </w:rPr>
      </w:pPr>
      <w:r w:rsidRPr="00B55211">
        <w:rPr>
          <w:sz w:val="26"/>
          <w:szCs w:val="26"/>
        </w:rPr>
        <w:t>Anmeldung Tagesschule Biglen für das Schuljahr 20</w:t>
      </w:r>
      <w:r>
        <w:rPr>
          <w:sz w:val="26"/>
          <w:szCs w:val="26"/>
        </w:rPr>
        <w:t>2</w:t>
      </w:r>
      <w:r w:rsidR="002308E7">
        <w:rPr>
          <w:sz w:val="26"/>
          <w:szCs w:val="26"/>
        </w:rPr>
        <w:t>2</w:t>
      </w:r>
      <w:r w:rsidRPr="00B55211">
        <w:rPr>
          <w:sz w:val="26"/>
          <w:szCs w:val="26"/>
        </w:rPr>
        <w:t>/202</w:t>
      </w:r>
      <w:r w:rsidR="002308E7">
        <w:rPr>
          <w:sz w:val="26"/>
          <w:szCs w:val="26"/>
        </w:rPr>
        <w:t>3</w:t>
      </w:r>
    </w:p>
    <w:p w14:paraId="7528DB80" w14:textId="45A9BB8C" w:rsidR="00E016D6" w:rsidRPr="00925CEE" w:rsidRDefault="00E016D6" w:rsidP="00E016D6">
      <w:pPr>
        <w:pStyle w:val="berschrift1"/>
        <w:numPr>
          <w:ilvl w:val="0"/>
          <w:numId w:val="0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>Bedarfsabklärung</w:t>
      </w:r>
      <w:r w:rsidRPr="00B55211">
        <w:rPr>
          <w:sz w:val="26"/>
          <w:szCs w:val="26"/>
        </w:rPr>
        <w:t xml:space="preserve"> Tagesschule Biglen für das Schuljahr 20</w:t>
      </w:r>
      <w:r>
        <w:rPr>
          <w:sz w:val="26"/>
          <w:szCs w:val="26"/>
        </w:rPr>
        <w:t>2</w:t>
      </w:r>
      <w:r w:rsidR="002308E7">
        <w:rPr>
          <w:sz w:val="26"/>
          <w:szCs w:val="26"/>
        </w:rPr>
        <w:t>2</w:t>
      </w:r>
      <w:r w:rsidRPr="00B55211">
        <w:rPr>
          <w:sz w:val="26"/>
          <w:szCs w:val="26"/>
        </w:rPr>
        <w:t>/202</w:t>
      </w:r>
      <w:r w:rsidR="002308E7">
        <w:rPr>
          <w:sz w:val="26"/>
          <w:szCs w:val="26"/>
        </w:rPr>
        <w:t>3</w:t>
      </w:r>
    </w:p>
    <w:p w14:paraId="49B161F5" w14:textId="77777777" w:rsidR="002308E7" w:rsidRPr="002308E7" w:rsidRDefault="002308E7" w:rsidP="002308E7">
      <w:pPr>
        <w:spacing w:after="120"/>
        <w:jc w:val="both"/>
        <w:rPr>
          <w:sz w:val="20"/>
          <w:szCs w:val="20"/>
        </w:rPr>
      </w:pPr>
      <w:r w:rsidRPr="002308E7">
        <w:rPr>
          <w:sz w:val="20"/>
          <w:szCs w:val="20"/>
        </w:rPr>
        <w:t>Liebe Eltern</w:t>
      </w:r>
    </w:p>
    <w:p w14:paraId="3507C7A0" w14:textId="77777777" w:rsidR="002308E7" w:rsidRPr="002308E7" w:rsidRDefault="002308E7" w:rsidP="002308E7">
      <w:pPr>
        <w:spacing w:after="80"/>
        <w:rPr>
          <w:sz w:val="20"/>
          <w:szCs w:val="20"/>
        </w:rPr>
      </w:pPr>
      <w:r w:rsidRPr="002308E7">
        <w:rPr>
          <w:sz w:val="20"/>
          <w:szCs w:val="20"/>
        </w:rPr>
        <w:t>Die Tagesschule Biglen ist ein ergänzendes Betreuungsangebot. Sie steht allen Schülerinnen und Schülern offen, welche die Schule Biglen ab Kindergarteneintritt bis zur 9. Klasse besuchen.</w:t>
      </w:r>
    </w:p>
    <w:p w14:paraId="068213E1" w14:textId="77777777" w:rsidR="002308E7" w:rsidRPr="002308E7" w:rsidRDefault="002308E7" w:rsidP="002308E7">
      <w:pPr>
        <w:jc w:val="both"/>
        <w:rPr>
          <w:sz w:val="20"/>
          <w:szCs w:val="20"/>
        </w:rPr>
      </w:pPr>
      <w:r w:rsidRPr="002308E7">
        <w:rPr>
          <w:sz w:val="20"/>
          <w:szCs w:val="20"/>
        </w:rPr>
        <w:t>Damit die Tagesschule ihre Planung für das Schuljahr 2022/2023 vornehmen kann, bitten wir Sie um:</w:t>
      </w:r>
    </w:p>
    <w:p w14:paraId="47414E8B" w14:textId="77777777" w:rsidR="002308E7" w:rsidRPr="002308E7" w:rsidRDefault="002308E7" w:rsidP="002308E7">
      <w:pPr>
        <w:pStyle w:val="Listenabsatz"/>
        <w:numPr>
          <w:ilvl w:val="0"/>
          <w:numId w:val="5"/>
        </w:numPr>
        <w:spacing w:after="120"/>
        <w:ind w:left="284" w:hanging="284"/>
        <w:jc w:val="both"/>
        <w:rPr>
          <w:sz w:val="20"/>
          <w:szCs w:val="20"/>
        </w:rPr>
      </w:pPr>
      <w:r w:rsidRPr="002308E7">
        <w:rPr>
          <w:sz w:val="20"/>
          <w:szCs w:val="20"/>
        </w:rPr>
        <w:t>die Anmeldung zu den einzelnen Modulen über die Online-Plattform «kiBon» sowie das Ausfüllen dieses Blattes, wenn Sie Bedarf an der Tagesschule haben.</w:t>
      </w:r>
    </w:p>
    <w:p w14:paraId="2F6EFFFE" w14:textId="77777777" w:rsidR="002308E7" w:rsidRPr="002308E7" w:rsidRDefault="002308E7" w:rsidP="002308E7">
      <w:pPr>
        <w:pStyle w:val="Listenabsatz"/>
        <w:numPr>
          <w:ilvl w:val="0"/>
          <w:numId w:val="5"/>
        </w:numPr>
        <w:spacing w:after="120"/>
        <w:ind w:left="284" w:hanging="284"/>
        <w:jc w:val="both"/>
        <w:rPr>
          <w:sz w:val="20"/>
          <w:szCs w:val="20"/>
        </w:rPr>
      </w:pPr>
      <w:r w:rsidRPr="002308E7">
        <w:rPr>
          <w:sz w:val="20"/>
          <w:szCs w:val="20"/>
        </w:rPr>
        <w:t>das Ausfüllen dieses Blattes, auch wenn kein Bedarf an der Tagesschule besteht.</w:t>
      </w:r>
    </w:p>
    <w:p w14:paraId="50A0BCBF" w14:textId="09CFCE30" w:rsidR="002A6B2A" w:rsidRPr="002A6B2A" w:rsidRDefault="002A6B2A" w:rsidP="002308E7">
      <w:pPr>
        <w:spacing w:after="120"/>
        <w:jc w:val="both"/>
        <w:rPr>
          <w:bCs/>
          <w:sz w:val="20"/>
          <w:szCs w:val="20"/>
        </w:rPr>
      </w:pPr>
      <w:r w:rsidRPr="00E467A8">
        <w:rPr>
          <w:b/>
          <w:bCs/>
          <w:sz w:val="20"/>
          <w:szCs w:val="20"/>
          <w:highlight w:val="yellow"/>
        </w:rPr>
        <w:t>Retournieren Sie das ausgefüllte Blatt zwingend bis am Freitag, 1. April 2022 an:</w:t>
      </w:r>
      <w:r w:rsidRPr="000D3FB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Schule Biglen, </w:t>
      </w:r>
      <w:r w:rsidRPr="000D3FB3">
        <w:rPr>
          <w:bCs/>
          <w:sz w:val="20"/>
          <w:szCs w:val="20"/>
        </w:rPr>
        <w:t>Schulsekret</w:t>
      </w:r>
      <w:r>
        <w:rPr>
          <w:bCs/>
          <w:sz w:val="20"/>
          <w:szCs w:val="20"/>
        </w:rPr>
        <w:t>a</w:t>
      </w:r>
      <w:r w:rsidRPr="000D3FB3">
        <w:rPr>
          <w:bCs/>
          <w:sz w:val="20"/>
          <w:szCs w:val="20"/>
        </w:rPr>
        <w:t xml:space="preserve">riat, Susanne Fuhrer, </w:t>
      </w:r>
      <w:r>
        <w:rPr>
          <w:bCs/>
          <w:sz w:val="20"/>
          <w:szCs w:val="20"/>
        </w:rPr>
        <w:t>Enetbachstrasse 6</w:t>
      </w:r>
      <w:r w:rsidRPr="000D3FB3">
        <w:rPr>
          <w:bCs/>
          <w:sz w:val="20"/>
          <w:szCs w:val="20"/>
        </w:rPr>
        <w:t xml:space="preserve">, 3507 </w:t>
      </w:r>
      <w:r>
        <w:rPr>
          <w:bCs/>
          <w:sz w:val="20"/>
          <w:szCs w:val="20"/>
        </w:rPr>
        <w:t xml:space="preserve">Biglen oder </w:t>
      </w:r>
      <w:r w:rsidRPr="000D3FB3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er Mail an</w:t>
      </w:r>
      <w:r w:rsidRPr="000D3FB3">
        <w:rPr>
          <w:bCs/>
          <w:sz w:val="20"/>
          <w:szCs w:val="20"/>
        </w:rPr>
        <w:t xml:space="preserve"> </w:t>
      </w:r>
      <w:hyperlink r:id="rId8" w:history="1">
        <w:r w:rsidRPr="000D3FB3">
          <w:rPr>
            <w:bCs/>
            <w:sz w:val="20"/>
            <w:szCs w:val="20"/>
          </w:rPr>
          <w:t>susanne.fuhrer@biglen.ch</w:t>
        </w:r>
      </w:hyperlink>
      <w:r w:rsidRPr="000D3FB3">
        <w:rPr>
          <w:bCs/>
          <w:sz w:val="20"/>
          <w:szCs w:val="20"/>
        </w:rPr>
        <w:t xml:space="preserve"> – unabhängig davon, ob ein Bedarf besteht oder nicht. </w:t>
      </w:r>
    </w:p>
    <w:p w14:paraId="3F293206" w14:textId="7CEC2DD0" w:rsidR="00E016D6" w:rsidRPr="00E96EC0" w:rsidRDefault="0026716D" w:rsidP="00271A38">
      <w:pPr>
        <w:tabs>
          <w:tab w:val="left" w:pos="426"/>
        </w:tabs>
        <w:ind w:left="425" w:hanging="425"/>
        <w:rPr>
          <w:sz w:val="20"/>
          <w:szCs w:val="20"/>
        </w:rPr>
      </w:pPr>
      <w:r w:rsidRPr="00E96EC0">
        <w:rPr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6"/>
      <w:r w:rsidRPr="00E96EC0">
        <w:rPr>
          <w:sz w:val="20"/>
          <w:szCs w:val="20"/>
        </w:rPr>
        <w:instrText xml:space="preserve"> FORMCHECKBOX </w:instrText>
      </w:r>
      <w:r w:rsidR="00271A38" w:rsidRPr="00E96EC0">
        <w:rPr>
          <w:sz w:val="20"/>
          <w:szCs w:val="20"/>
        </w:rPr>
      </w:r>
      <w:r w:rsidR="00271A38">
        <w:rPr>
          <w:sz w:val="20"/>
          <w:szCs w:val="20"/>
        </w:rPr>
        <w:fldChar w:fldCharType="separate"/>
      </w:r>
      <w:r w:rsidRPr="00E96EC0">
        <w:rPr>
          <w:sz w:val="20"/>
          <w:szCs w:val="20"/>
        </w:rPr>
        <w:fldChar w:fldCharType="end"/>
      </w:r>
      <w:bookmarkEnd w:id="0"/>
      <w:r w:rsidR="00E016D6" w:rsidRPr="00E96EC0">
        <w:rPr>
          <w:sz w:val="20"/>
          <w:szCs w:val="20"/>
        </w:rPr>
        <w:tab/>
      </w:r>
      <w:r w:rsidR="00E016D6" w:rsidRPr="002308E7">
        <w:rPr>
          <w:sz w:val="20"/>
          <w:szCs w:val="20"/>
        </w:rPr>
        <w:t>Wir melden unser Kind/unsere Kinder über die Online-Plattform «kiBon</w:t>
      </w:r>
      <w:r w:rsidR="00B87EA9" w:rsidRPr="002308E7">
        <w:rPr>
          <w:sz w:val="20"/>
          <w:szCs w:val="20"/>
        </w:rPr>
        <w:t xml:space="preserve">» </w:t>
      </w:r>
      <w:r w:rsidR="00E016D6" w:rsidRPr="002308E7">
        <w:rPr>
          <w:sz w:val="20"/>
          <w:szCs w:val="20"/>
        </w:rPr>
        <w:t>für die Tagesschule an</w:t>
      </w:r>
      <w:r w:rsidR="00B87EA9" w:rsidRPr="002308E7">
        <w:rPr>
          <w:sz w:val="20"/>
          <w:szCs w:val="20"/>
        </w:rPr>
        <w:t xml:space="preserve">: </w:t>
      </w:r>
      <w:hyperlink r:id="rId9" w:history="1">
        <w:r w:rsidR="002308E7" w:rsidRPr="002308E7">
          <w:rPr>
            <w:rStyle w:val="Hyperlink"/>
            <w:b/>
            <w:bCs/>
            <w:color w:val="auto"/>
            <w:sz w:val="20"/>
            <w:szCs w:val="20"/>
          </w:rPr>
          <w:t>www.kibon.ch</w:t>
        </w:r>
      </w:hyperlink>
      <w:r w:rsidR="00271A38">
        <w:rPr>
          <w:b/>
          <w:bCs/>
          <w:sz w:val="20"/>
          <w:szCs w:val="20"/>
        </w:rPr>
        <w:t xml:space="preserve">. </w:t>
      </w:r>
      <w:r w:rsidR="00FB30FA" w:rsidRPr="00271A38">
        <w:rPr>
          <w:sz w:val="20"/>
          <w:szCs w:val="20"/>
          <w:highlight w:val="yellow"/>
        </w:rPr>
        <w:t xml:space="preserve">Die Anmeldung über </w:t>
      </w:r>
      <w:proofErr w:type="spellStart"/>
      <w:r w:rsidR="00FB30FA" w:rsidRPr="00271A38">
        <w:rPr>
          <w:sz w:val="20"/>
          <w:szCs w:val="20"/>
          <w:highlight w:val="yellow"/>
        </w:rPr>
        <w:t>kiB</w:t>
      </w:r>
      <w:r w:rsidR="00271A38" w:rsidRPr="00271A38">
        <w:rPr>
          <w:sz w:val="20"/>
          <w:szCs w:val="20"/>
          <w:highlight w:val="yellow"/>
        </w:rPr>
        <w:t>on</w:t>
      </w:r>
      <w:proofErr w:type="spellEnd"/>
      <w:r w:rsidR="00271A38" w:rsidRPr="00271A38">
        <w:rPr>
          <w:sz w:val="20"/>
          <w:szCs w:val="20"/>
          <w:highlight w:val="yellow"/>
        </w:rPr>
        <w:t xml:space="preserve"> ist ab 1. April 2022 möglich und ist bis am Freitag, 22. April 2022 zu erfassen.</w:t>
      </w:r>
      <w:r w:rsidR="00FB30FA">
        <w:rPr>
          <w:sz w:val="20"/>
          <w:szCs w:val="20"/>
        </w:rPr>
        <w:br/>
      </w:r>
      <w:r w:rsidR="009D1E70" w:rsidRPr="00E96EC0">
        <w:rPr>
          <w:sz w:val="20"/>
          <w:szCs w:val="20"/>
        </w:rPr>
        <w:t>Bei Fragen zur Erfassung wenden Sie sic</w:t>
      </w:r>
      <w:r w:rsidR="00A66C64" w:rsidRPr="00E96EC0">
        <w:rPr>
          <w:sz w:val="20"/>
          <w:szCs w:val="20"/>
        </w:rPr>
        <w:t>h bitte</w:t>
      </w:r>
      <w:r w:rsidR="009D1E70" w:rsidRPr="00E96EC0">
        <w:rPr>
          <w:sz w:val="20"/>
          <w:szCs w:val="20"/>
        </w:rPr>
        <w:t xml:space="preserve"> an Susanne Fuhrer, Schulsekretariat,</w:t>
      </w:r>
      <w:r w:rsidR="00321D08" w:rsidRPr="00E96EC0">
        <w:rPr>
          <w:sz w:val="20"/>
          <w:szCs w:val="20"/>
        </w:rPr>
        <w:t xml:space="preserve"> </w:t>
      </w:r>
      <w:r w:rsidR="009D1E70" w:rsidRPr="00E96EC0">
        <w:rPr>
          <w:sz w:val="20"/>
          <w:szCs w:val="20"/>
        </w:rPr>
        <w:t xml:space="preserve">susanne.fuhrer@biglen.ch, </w:t>
      </w:r>
      <w:r w:rsidR="00CC0D00">
        <w:rPr>
          <w:sz w:val="20"/>
          <w:szCs w:val="20"/>
        </w:rPr>
        <w:t>Tel. 079 742 77 10</w:t>
      </w:r>
      <w:r w:rsidR="00E016D6" w:rsidRPr="00E96EC0">
        <w:rPr>
          <w:sz w:val="20"/>
          <w:szCs w:val="20"/>
        </w:rPr>
        <w:t>)</w:t>
      </w:r>
    </w:p>
    <w:p w14:paraId="2A70E620" w14:textId="77777777" w:rsidR="00E016D6" w:rsidRPr="00E96EC0" w:rsidRDefault="0026716D" w:rsidP="009323D2">
      <w:pPr>
        <w:tabs>
          <w:tab w:val="left" w:pos="426"/>
        </w:tabs>
        <w:spacing w:after="160"/>
        <w:jc w:val="both"/>
        <w:rPr>
          <w:sz w:val="20"/>
          <w:szCs w:val="20"/>
        </w:rPr>
      </w:pPr>
      <w:r w:rsidRPr="00E96EC0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7"/>
      <w:r w:rsidRPr="00E96EC0">
        <w:rPr>
          <w:sz w:val="20"/>
          <w:szCs w:val="20"/>
        </w:rPr>
        <w:instrText xml:space="preserve"> FORMCHECKBOX </w:instrText>
      </w:r>
      <w:r w:rsidR="00271A38">
        <w:rPr>
          <w:sz w:val="20"/>
          <w:szCs w:val="20"/>
        </w:rPr>
      </w:r>
      <w:r w:rsidR="00271A38">
        <w:rPr>
          <w:sz w:val="20"/>
          <w:szCs w:val="20"/>
        </w:rPr>
        <w:fldChar w:fldCharType="separate"/>
      </w:r>
      <w:r w:rsidRPr="00E96EC0">
        <w:rPr>
          <w:sz w:val="20"/>
          <w:szCs w:val="20"/>
        </w:rPr>
        <w:fldChar w:fldCharType="end"/>
      </w:r>
      <w:bookmarkEnd w:id="1"/>
      <w:r w:rsidR="00E016D6" w:rsidRPr="00E96EC0">
        <w:rPr>
          <w:sz w:val="20"/>
          <w:szCs w:val="20"/>
        </w:rPr>
        <w:tab/>
        <w:t xml:space="preserve">Wir haben </w:t>
      </w:r>
      <w:r w:rsidR="00E016D6" w:rsidRPr="00E96EC0">
        <w:rPr>
          <w:b/>
          <w:sz w:val="20"/>
          <w:szCs w:val="20"/>
        </w:rPr>
        <w:t>keinen Bedarf an der Tagesschule</w:t>
      </w:r>
    </w:p>
    <w:p w14:paraId="48391A37" w14:textId="77777777" w:rsidR="00E016D6" w:rsidRPr="00E96EC0" w:rsidRDefault="00E016D6" w:rsidP="009323D2">
      <w:pPr>
        <w:spacing w:after="80"/>
        <w:jc w:val="both"/>
        <w:rPr>
          <w:b/>
          <w:sz w:val="20"/>
          <w:szCs w:val="20"/>
        </w:rPr>
      </w:pPr>
      <w:r w:rsidRPr="00E96EC0">
        <w:rPr>
          <w:b/>
          <w:sz w:val="20"/>
          <w:szCs w:val="20"/>
        </w:rPr>
        <w:t>Angaben zum Kind</w:t>
      </w:r>
    </w:p>
    <w:p w14:paraId="51AF797C" w14:textId="77777777" w:rsidR="00E016D6" w:rsidRPr="00E96EC0" w:rsidRDefault="00E016D6" w:rsidP="009323D2">
      <w:pPr>
        <w:tabs>
          <w:tab w:val="left" w:pos="9070"/>
        </w:tabs>
        <w:spacing w:after="80"/>
        <w:jc w:val="both"/>
        <w:rPr>
          <w:color w:val="000000"/>
          <w:sz w:val="20"/>
          <w:szCs w:val="20"/>
          <w:u w:val="dotted"/>
        </w:rPr>
      </w:pPr>
      <w:r w:rsidRPr="00E96EC0">
        <w:rPr>
          <w:sz w:val="20"/>
          <w:szCs w:val="20"/>
        </w:rPr>
        <w:t>Name und Vorname des Kindes:</w:t>
      </w:r>
      <w:r w:rsidR="00FE023B">
        <w:rPr>
          <w:sz w:val="20"/>
          <w:szCs w:val="20"/>
        </w:rPr>
        <w:t xml:space="preserve"> </w:t>
      </w:r>
      <w:r w:rsidR="00FE023B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bookmarkStart w:id="2" w:name="Text4"/>
      <w:r w:rsidR="00FE023B">
        <w:rPr>
          <w:sz w:val="20"/>
          <w:szCs w:val="20"/>
        </w:rPr>
        <w:instrText xml:space="preserve"> FORMTEXT </w:instrText>
      </w:r>
      <w:r w:rsidR="00FE023B">
        <w:rPr>
          <w:sz w:val="20"/>
          <w:szCs w:val="20"/>
        </w:rPr>
      </w:r>
      <w:r w:rsidR="00FE023B">
        <w:rPr>
          <w:sz w:val="20"/>
          <w:szCs w:val="20"/>
        </w:rPr>
        <w:fldChar w:fldCharType="separate"/>
      </w:r>
      <w:r w:rsidR="00FE023B">
        <w:rPr>
          <w:noProof/>
          <w:sz w:val="20"/>
          <w:szCs w:val="20"/>
        </w:rPr>
        <w:t> </w:t>
      </w:r>
      <w:r w:rsidR="00FE023B">
        <w:rPr>
          <w:noProof/>
          <w:sz w:val="20"/>
          <w:szCs w:val="20"/>
        </w:rPr>
        <w:t> </w:t>
      </w:r>
      <w:r w:rsidR="00FE023B">
        <w:rPr>
          <w:noProof/>
          <w:sz w:val="20"/>
          <w:szCs w:val="20"/>
        </w:rPr>
        <w:t> </w:t>
      </w:r>
      <w:r w:rsidR="00FE023B">
        <w:rPr>
          <w:noProof/>
          <w:sz w:val="20"/>
          <w:szCs w:val="20"/>
        </w:rPr>
        <w:t> </w:t>
      </w:r>
      <w:r w:rsidR="00FE023B">
        <w:rPr>
          <w:noProof/>
          <w:sz w:val="20"/>
          <w:szCs w:val="20"/>
        </w:rPr>
        <w:t> </w:t>
      </w:r>
      <w:r w:rsidR="00FE023B">
        <w:rPr>
          <w:sz w:val="20"/>
          <w:szCs w:val="20"/>
        </w:rPr>
        <w:fldChar w:fldCharType="end"/>
      </w:r>
      <w:bookmarkEnd w:id="2"/>
    </w:p>
    <w:p w14:paraId="53D46B27" w14:textId="7686099F" w:rsidR="00E016D6" w:rsidRPr="00E96EC0" w:rsidRDefault="00E016D6" w:rsidP="00E016D6">
      <w:pPr>
        <w:tabs>
          <w:tab w:val="left" w:pos="4395"/>
          <w:tab w:val="left" w:pos="9070"/>
        </w:tabs>
        <w:spacing w:after="160"/>
        <w:jc w:val="both"/>
        <w:rPr>
          <w:sz w:val="20"/>
          <w:szCs w:val="20"/>
        </w:rPr>
      </w:pPr>
      <w:r w:rsidRPr="00E96EC0">
        <w:rPr>
          <w:sz w:val="20"/>
          <w:szCs w:val="20"/>
        </w:rPr>
        <w:t>Klasse oder Kindergartenjahr 202</w:t>
      </w:r>
      <w:r w:rsidR="002308E7">
        <w:rPr>
          <w:sz w:val="20"/>
          <w:szCs w:val="20"/>
        </w:rPr>
        <w:t>2</w:t>
      </w:r>
      <w:r w:rsidRPr="00E96EC0">
        <w:rPr>
          <w:sz w:val="20"/>
          <w:szCs w:val="20"/>
        </w:rPr>
        <w:t>/202</w:t>
      </w:r>
      <w:r w:rsidR="002308E7">
        <w:rPr>
          <w:sz w:val="20"/>
          <w:szCs w:val="20"/>
        </w:rPr>
        <w:t>3</w:t>
      </w:r>
      <w:r w:rsidRPr="00E96EC0">
        <w:rPr>
          <w:sz w:val="20"/>
          <w:szCs w:val="20"/>
        </w:rPr>
        <w:t>:</w:t>
      </w:r>
      <w:r w:rsidR="00FE023B">
        <w:rPr>
          <w:sz w:val="20"/>
          <w:szCs w:val="20"/>
        </w:rPr>
        <w:t xml:space="preserve"> </w:t>
      </w:r>
      <w:r w:rsidR="00FE023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3" w:name="Text5"/>
      <w:r w:rsidR="00FE023B">
        <w:rPr>
          <w:sz w:val="20"/>
          <w:szCs w:val="20"/>
        </w:rPr>
        <w:instrText xml:space="preserve"> FORMTEXT </w:instrText>
      </w:r>
      <w:r w:rsidR="00FE023B">
        <w:rPr>
          <w:sz w:val="20"/>
          <w:szCs w:val="20"/>
        </w:rPr>
      </w:r>
      <w:r w:rsidR="00FE023B">
        <w:rPr>
          <w:sz w:val="20"/>
          <w:szCs w:val="20"/>
        </w:rPr>
        <w:fldChar w:fldCharType="separate"/>
      </w:r>
      <w:r w:rsidR="00FE023B">
        <w:rPr>
          <w:noProof/>
          <w:sz w:val="20"/>
          <w:szCs w:val="20"/>
        </w:rPr>
        <w:t> </w:t>
      </w:r>
      <w:r w:rsidR="00FE023B">
        <w:rPr>
          <w:noProof/>
          <w:sz w:val="20"/>
          <w:szCs w:val="20"/>
        </w:rPr>
        <w:t> </w:t>
      </w:r>
      <w:r w:rsidR="00FE023B">
        <w:rPr>
          <w:noProof/>
          <w:sz w:val="20"/>
          <w:szCs w:val="20"/>
        </w:rPr>
        <w:t> </w:t>
      </w:r>
      <w:r w:rsidR="00FE023B">
        <w:rPr>
          <w:noProof/>
          <w:sz w:val="20"/>
          <w:szCs w:val="20"/>
        </w:rPr>
        <w:t> </w:t>
      </w:r>
      <w:r w:rsidR="00FE023B">
        <w:rPr>
          <w:noProof/>
          <w:sz w:val="20"/>
          <w:szCs w:val="20"/>
        </w:rPr>
        <w:t> </w:t>
      </w:r>
      <w:r w:rsidR="00FE023B">
        <w:rPr>
          <w:sz w:val="20"/>
          <w:szCs w:val="20"/>
        </w:rPr>
        <w:fldChar w:fldCharType="end"/>
      </w:r>
      <w:bookmarkEnd w:id="3"/>
    </w:p>
    <w:p w14:paraId="171FA098" w14:textId="77777777" w:rsidR="00E016D6" w:rsidRPr="00E96EC0" w:rsidRDefault="00E016D6" w:rsidP="00E016D6">
      <w:pPr>
        <w:spacing w:after="40"/>
        <w:jc w:val="both"/>
        <w:rPr>
          <w:b/>
          <w:sz w:val="20"/>
          <w:szCs w:val="20"/>
        </w:rPr>
      </w:pPr>
      <w:r w:rsidRPr="00E96EC0">
        <w:rPr>
          <w:b/>
          <w:sz w:val="20"/>
          <w:szCs w:val="20"/>
        </w:rPr>
        <w:t>Anmerkungen</w:t>
      </w:r>
    </w:p>
    <w:p w14:paraId="5E03302F" w14:textId="12432C10" w:rsidR="002308E7" w:rsidRPr="002308E7" w:rsidRDefault="00E016D6" w:rsidP="002308E7">
      <w:pPr>
        <w:widowControl w:val="0"/>
        <w:numPr>
          <w:ilvl w:val="0"/>
          <w:numId w:val="4"/>
        </w:numPr>
        <w:ind w:left="284" w:hanging="284"/>
        <w:jc w:val="both"/>
        <w:rPr>
          <w:rFonts w:cs="Arial"/>
          <w:sz w:val="20"/>
          <w:szCs w:val="20"/>
        </w:rPr>
      </w:pPr>
      <w:r w:rsidRPr="002308E7">
        <w:rPr>
          <w:rFonts w:cs="Arial"/>
          <w:sz w:val="20"/>
          <w:szCs w:val="20"/>
        </w:rPr>
        <w:t>Die</w:t>
      </w:r>
      <w:r w:rsidR="002308E7" w:rsidRPr="002308E7">
        <w:rPr>
          <w:rFonts w:cs="Arial"/>
          <w:sz w:val="20"/>
          <w:szCs w:val="20"/>
        </w:rPr>
        <w:t xml:space="preserve"> Module am Montag und Dienstag von 11.50 – 18.00 Uhr, sowie Donnerstag, 11.50 – 13.30 Uhr werden unabhängig von der Anzahl angemeldeter Schülerinnen und Schüler fix durchgeführt.</w:t>
      </w:r>
    </w:p>
    <w:p w14:paraId="3B5C51EB" w14:textId="77777777" w:rsidR="002308E7" w:rsidRPr="002308E7" w:rsidRDefault="002308E7" w:rsidP="002308E7">
      <w:pPr>
        <w:widowControl w:val="0"/>
        <w:numPr>
          <w:ilvl w:val="0"/>
          <w:numId w:val="4"/>
        </w:numPr>
        <w:ind w:left="284" w:hanging="284"/>
        <w:jc w:val="both"/>
        <w:rPr>
          <w:rFonts w:cs="Arial"/>
          <w:sz w:val="20"/>
          <w:szCs w:val="20"/>
        </w:rPr>
      </w:pPr>
      <w:r w:rsidRPr="002308E7">
        <w:rPr>
          <w:rFonts w:cs="Arial"/>
          <w:sz w:val="20"/>
          <w:szCs w:val="20"/>
        </w:rPr>
        <w:t>Die restlichen Module finden statt, wenn mindestens 10 Anmeldungen pro Modul eingehen.</w:t>
      </w:r>
    </w:p>
    <w:p w14:paraId="5FBF6BDA" w14:textId="77777777" w:rsidR="002308E7" w:rsidRPr="002308E7" w:rsidRDefault="002308E7" w:rsidP="002308E7">
      <w:pPr>
        <w:widowControl w:val="0"/>
        <w:numPr>
          <w:ilvl w:val="0"/>
          <w:numId w:val="4"/>
        </w:numPr>
        <w:ind w:left="284" w:hanging="284"/>
        <w:jc w:val="both"/>
        <w:rPr>
          <w:rFonts w:cs="Arial"/>
          <w:sz w:val="20"/>
          <w:szCs w:val="20"/>
        </w:rPr>
      </w:pPr>
      <w:r w:rsidRPr="002308E7">
        <w:rPr>
          <w:rFonts w:cs="Arial"/>
          <w:sz w:val="20"/>
          <w:szCs w:val="20"/>
        </w:rPr>
        <w:t>Eine Anmeldung ist definitiv und gilt für das ganze Schuljahr 2022/2023 für alle Module, die durchgeführt werden.</w:t>
      </w:r>
    </w:p>
    <w:p w14:paraId="68607C14" w14:textId="66E5F4F5" w:rsidR="00E016D6" w:rsidRPr="002308E7" w:rsidRDefault="002308E7" w:rsidP="002308E7">
      <w:pPr>
        <w:widowControl w:val="0"/>
        <w:numPr>
          <w:ilvl w:val="0"/>
          <w:numId w:val="4"/>
        </w:numPr>
        <w:spacing w:after="160"/>
        <w:ind w:left="284" w:hanging="284"/>
        <w:jc w:val="both"/>
        <w:rPr>
          <w:rFonts w:cs="Arial"/>
          <w:sz w:val="20"/>
          <w:szCs w:val="20"/>
        </w:rPr>
      </w:pPr>
      <w:r w:rsidRPr="002308E7">
        <w:rPr>
          <w:rFonts w:cs="Arial"/>
          <w:sz w:val="20"/>
          <w:szCs w:val="20"/>
        </w:rPr>
        <w:t xml:space="preserve">Die Tagesschulleitung </w:t>
      </w:r>
      <w:r w:rsidRPr="002A6B2A">
        <w:rPr>
          <w:rFonts w:cs="Arial"/>
          <w:sz w:val="20"/>
          <w:szCs w:val="20"/>
        </w:rPr>
        <w:t>versendet bis Mitte Mai 2022 an die Eltern aller angemeldeten Kinder einen Informationsbrief über die Durchführung der zusätzlichen</w:t>
      </w:r>
      <w:r w:rsidRPr="002308E7">
        <w:rPr>
          <w:rFonts w:cs="Arial"/>
          <w:sz w:val="20"/>
          <w:szCs w:val="20"/>
        </w:rPr>
        <w:t xml:space="preserve"> Module mit mindestens 10 Anmeldungen und weitere Informationen.</w:t>
      </w:r>
    </w:p>
    <w:p w14:paraId="58850865" w14:textId="77777777" w:rsidR="00E016D6" w:rsidRPr="00E96EC0" w:rsidRDefault="00E016D6" w:rsidP="00E016D6">
      <w:pPr>
        <w:tabs>
          <w:tab w:val="left" w:pos="1843"/>
          <w:tab w:val="right" w:pos="9070"/>
        </w:tabs>
        <w:spacing w:after="40"/>
        <w:jc w:val="both"/>
        <w:rPr>
          <w:rFonts w:cs="Arial"/>
          <w:b/>
          <w:sz w:val="20"/>
          <w:szCs w:val="20"/>
        </w:rPr>
      </w:pPr>
      <w:r w:rsidRPr="00E96EC0">
        <w:rPr>
          <w:rFonts w:cs="Arial"/>
          <w:b/>
          <w:sz w:val="20"/>
          <w:szCs w:val="20"/>
        </w:rPr>
        <w:t>Gebühren</w:t>
      </w:r>
    </w:p>
    <w:p w14:paraId="029FF192" w14:textId="7091F9A9" w:rsidR="00E016D6" w:rsidRPr="002308E7" w:rsidRDefault="002308E7" w:rsidP="002308E7">
      <w:pPr>
        <w:tabs>
          <w:tab w:val="left" w:pos="1843"/>
          <w:tab w:val="right" w:pos="9070"/>
        </w:tabs>
        <w:spacing w:after="160"/>
        <w:jc w:val="both"/>
        <w:rPr>
          <w:rFonts w:cs="Arial"/>
          <w:sz w:val="20"/>
          <w:szCs w:val="20"/>
        </w:rPr>
      </w:pPr>
      <w:r w:rsidRPr="002308E7">
        <w:rPr>
          <w:rFonts w:cs="Arial"/>
          <w:sz w:val="20"/>
          <w:szCs w:val="20"/>
        </w:rPr>
        <w:t xml:space="preserve">Die Abrechnung der Module erfolgt quartalsweise anhand der Deklaration der Einkommens- und Vermögensverhältnisse gemäss Erfassung über kiBon. Ohne Deklaration werden die Betreuungsstunden zum </w:t>
      </w:r>
      <w:r w:rsidRPr="002A6B2A">
        <w:rPr>
          <w:rFonts w:cs="Arial"/>
          <w:sz w:val="20"/>
          <w:szCs w:val="20"/>
        </w:rPr>
        <w:t xml:space="preserve">Maximaltarif von </w:t>
      </w:r>
      <w:r w:rsidR="002A6B2A" w:rsidRPr="002A6B2A">
        <w:rPr>
          <w:rFonts w:cs="Arial"/>
          <w:sz w:val="20"/>
          <w:szCs w:val="20"/>
        </w:rPr>
        <w:t>CHF 12.40</w:t>
      </w:r>
      <w:r w:rsidRPr="002A6B2A">
        <w:rPr>
          <w:rFonts w:cs="Arial"/>
          <w:sz w:val="20"/>
          <w:szCs w:val="20"/>
        </w:rPr>
        <w:t xml:space="preserve"> pro Stunde verrechnet</w:t>
      </w:r>
      <w:r w:rsidRPr="002308E7">
        <w:rPr>
          <w:rFonts w:cs="Arial"/>
          <w:sz w:val="20"/>
          <w:szCs w:val="20"/>
        </w:rPr>
        <w:t>. Die Kosten pro Mahlzeit und Kind betragen für ein Mittagessen CHF 10.00, für ein Zvieri/Znüni CHF 1.00 und für ein Frühstück CHF 2.00. Die Betreuungsgebühren werden beim Nachmittagsmodul 16.05 – 18.00 Uhr immer bis 18.00 Uhr verrechnet, unabhängig davon, ob Sie Ihr Kind bereits früher aus der Tagesschule abholen</w:t>
      </w:r>
      <w:r w:rsidR="00E016D6" w:rsidRPr="00E96EC0">
        <w:rPr>
          <w:rFonts w:cs="Arial"/>
          <w:sz w:val="20"/>
          <w:szCs w:val="20"/>
        </w:rPr>
        <w:t>.</w:t>
      </w:r>
    </w:p>
    <w:p w14:paraId="4D033093" w14:textId="77777777" w:rsidR="00E016D6" w:rsidRPr="00E96EC0" w:rsidRDefault="00E016D6" w:rsidP="00E016D6">
      <w:pPr>
        <w:tabs>
          <w:tab w:val="left" w:pos="1843"/>
          <w:tab w:val="right" w:pos="9070"/>
        </w:tabs>
        <w:spacing w:after="40"/>
        <w:jc w:val="both"/>
        <w:rPr>
          <w:rFonts w:cs="Arial"/>
          <w:b/>
          <w:sz w:val="20"/>
          <w:szCs w:val="20"/>
        </w:rPr>
      </w:pPr>
      <w:r w:rsidRPr="00E96EC0">
        <w:rPr>
          <w:rFonts w:cs="Arial"/>
          <w:b/>
          <w:sz w:val="20"/>
          <w:szCs w:val="20"/>
        </w:rPr>
        <w:t>Informationen</w:t>
      </w:r>
    </w:p>
    <w:p w14:paraId="0E6B5CA3" w14:textId="2D2EB143" w:rsidR="00343528" w:rsidRPr="00E96EC0" w:rsidRDefault="00E016D6" w:rsidP="00EA2F5A">
      <w:pPr>
        <w:tabs>
          <w:tab w:val="left" w:pos="1843"/>
          <w:tab w:val="right" w:pos="9070"/>
        </w:tabs>
        <w:spacing w:after="240"/>
        <w:rPr>
          <w:rFonts w:cs="Arial"/>
          <w:sz w:val="20"/>
          <w:szCs w:val="20"/>
        </w:rPr>
      </w:pPr>
      <w:r w:rsidRPr="00E96EC0">
        <w:rPr>
          <w:rFonts w:cs="Arial"/>
          <w:sz w:val="20"/>
          <w:szCs w:val="20"/>
        </w:rPr>
        <w:t xml:space="preserve">Weiterführende Informationen sind auf der Homepage der Schule Biglen aufgeschaltet: </w:t>
      </w:r>
      <w:r w:rsidR="003F4532" w:rsidRPr="003F4532">
        <w:rPr>
          <w:rFonts w:cs="Arial"/>
          <w:sz w:val="20"/>
          <w:szCs w:val="20"/>
        </w:rPr>
        <w:br/>
      </w:r>
      <w:hyperlink r:id="rId10" w:history="1">
        <w:r w:rsidR="003F4532" w:rsidRPr="003F4532">
          <w:rPr>
            <w:rFonts w:cs="Arial"/>
            <w:sz w:val="20"/>
            <w:szCs w:val="20"/>
          </w:rPr>
          <w:t>www.biglen.ch</w:t>
        </w:r>
      </w:hyperlink>
      <w:r w:rsidR="003F4532" w:rsidRPr="003F4532">
        <w:rPr>
          <w:rFonts w:cs="Arial"/>
          <w:sz w:val="20"/>
          <w:szCs w:val="20"/>
        </w:rPr>
        <w:t xml:space="preserve"> </w:t>
      </w:r>
      <w:r w:rsidR="00702F77">
        <w:rPr>
          <w:rFonts w:cs="Arial"/>
          <w:sz w:val="20"/>
          <w:szCs w:val="20"/>
        </w:rPr>
        <w:t>→</w:t>
      </w:r>
      <w:r w:rsidR="003F4532" w:rsidRPr="003F4532">
        <w:rPr>
          <w:rFonts w:cs="Arial"/>
          <w:sz w:val="20"/>
          <w:szCs w:val="20"/>
        </w:rPr>
        <w:t xml:space="preserve"> Bildung </w:t>
      </w:r>
      <w:r w:rsidR="00702F77">
        <w:rPr>
          <w:rFonts w:cs="Arial"/>
          <w:sz w:val="20"/>
          <w:szCs w:val="20"/>
        </w:rPr>
        <w:t>→</w:t>
      </w:r>
      <w:r w:rsidR="003F4532" w:rsidRPr="003F4532">
        <w:rPr>
          <w:rFonts w:cs="Arial"/>
          <w:sz w:val="20"/>
          <w:szCs w:val="20"/>
        </w:rPr>
        <w:t xml:space="preserve"> Angebote </w:t>
      </w:r>
      <w:r w:rsidR="00702F77">
        <w:rPr>
          <w:rFonts w:cs="Arial"/>
          <w:sz w:val="20"/>
          <w:szCs w:val="20"/>
        </w:rPr>
        <w:t>→</w:t>
      </w:r>
      <w:r w:rsidR="003F4532" w:rsidRPr="003F4532">
        <w:rPr>
          <w:rFonts w:cs="Arial"/>
          <w:sz w:val="20"/>
          <w:szCs w:val="20"/>
        </w:rPr>
        <w:t xml:space="preserve"> Tagesschule</w:t>
      </w:r>
    </w:p>
    <w:p w14:paraId="47CD8C8A" w14:textId="77777777" w:rsidR="00343528" w:rsidRPr="00E96EC0" w:rsidRDefault="00343528" w:rsidP="00550C3F">
      <w:pPr>
        <w:tabs>
          <w:tab w:val="left" w:pos="9070"/>
        </w:tabs>
        <w:spacing w:after="120"/>
        <w:jc w:val="both"/>
        <w:rPr>
          <w:sz w:val="20"/>
          <w:szCs w:val="20"/>
        </w:rPr>
      </w:pPr>
      <w:r w:rsidRPr="00E96EC0">
        <w:rPr>
          <w:sz w:val="20"/>
          <w:szCs w:val="20"/>
        </w:rPr>
        <w:t>Name und Vorname der Eltern/Erziehungsberechtigten:</w:t>
      </w:r>
    </w:p>
    <w:p w14:paraId="3395743B" w14:textId="77777777" w:rsidR="00343528" w:rsidRPr="00E96EC0" w:rsidRDefault="00FE023B" w:rsidP="00343528">
      <w:pPr>
        <w:tabs>
          <w:tab w:val="left" w:pos="9070"/>
        </w:tabs>
        <w:spacing w:after="240"/>
        <w:jc w:val="both"/>
        <w:rPr>
          <w:color w:val="000000"/>
          <w:sz w:val="20"/>
          <w:szCs w:val="20"/>
          <w:u w:val="dotted"/>
        </w:rPr>
      </w:pP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bookmarkStart w:id="4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5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5"/>
      <w:r>
        <w:rPr>
          <w:sz w:val="20"/>
          <w:szCs w:val="20"/>
        </w:rPr>
        <w:fldChar w:fldCharType="end"/>
      </w:r>
      <w:bookmarkEnd w:id="4"/>
    </w:p>
    <w:p w14:paraId="51EC3E63" w14:textId="77777777" w:rsidR="00CA2C18" w:rsidRDefault="00CA2C18" w:rsidP="00CA2C18">
      <w:pPr>
        <w:spacing w:after="120"/>
        <w:jc w:val="both"/>
        <w:rPr>
          <w:sz w:val="20"/>
          <w:szCs w:val="20"/>
        </w:rPr>
      </w:pPr>
    </w:p>
    <w:p w14:paraId="0798DD12" w14:textId="3C7AE692" w:rsidR="00E03703" w:rsidRDefault="00CA2C18" w:rsidP="00CA2C1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Beilage: Rahmenstundenplan</w:t>
      </w:r>
    </w:p>
    <w:p w14:paraId="425F114C" w14:textId="77777777" w:rsidR="00CA2C18" w:rsidRPr="00E03703" w:rsidRDefault="00CA2C18" w:rsidP="00CA2C18">
      <w:pPr>
        <w:spacing w:after="120"/>
        <w:jc w:val="both"/>
        <w:rPr>
          <w:sz w:val="20"/>
          <w:szCs w:val="20"/>
        </w:rPr>
      </w:pPr>
    </w:p>
    <w:p w14:paraId="70055E43" w14:textId="77777777" w:rsidR="00CA2C18" w:rsidRPr="00CA2C18" w:rsidRDefault="00F833AA" w:rsidP="00CA2C18">
      <w:pPr>
        <w:numPr>
          <w:ilvl w:val="0"/>
          <w:numId w:val="1"/>
        </w:numPr>
        <w:tabs>
          <w:tab w:val="clear" w:pos="0"/>
        </w:tabs>
        <w:ind w:left="0" w:firstLine="0"/>
        <w:jc w:val="both"/>
        <w:rPr>
          <w:sz w:val="19"/>
          <w:szCs w:val="19"/>
        </w:rPr>
      </w:pPr>
      <w:r w:rsidRPr="00CA2C18">
        <w:rPr>
          <w:b/>
          <w:sz w:val="19"/>
          <w:szCs w:val="19"/>
        </w:rPr>
        <w:t>Hilfestellung zum Ausfüllen des Formulars:</w:t>
      </w:r>
      <w:r w:rsidRPr="00CA2C18">
        <w:rPr>
          <w:bCs/>
          <w:sz w:val="19"/>
          <w:szCs w:val="19"/>
        </w:rPr>
        <w:t xml:space="preserve"> </w:t>
      </w:r>
    </w:p>
    <w:p w14:paraId="0E65A2A8" w14:textId="18FE12CC" w:rsidR="00F833AA" w:rsidRPr="00CA2C18" w:rsidRDefault="00F833AA" w:rsidP="00F833AA">
      <w:pPr>
        <w:numPr>
          <w:ilvl w:val="0"/>
          <w:numId w:val="1"/>
        </w:numPr>
        <w:tabs>
          <w:tab w:val="clear" w:pos="0"/>
        </w:tabs>
        <w:spacing w:after="120"/>
        <w:ind w:left="0" w:firstLine="0"/>
        <w:jc w:val="both"/>
        <w:rPr>
          <w:sz w:val="19"/>
          <w:szCs w:val="19"/>
        </w:rPr>
      </w:pPr>
      <w:r w:rsidRPr="00CA2C18">
        <w:rPr>
          <w:bCs/>
          <w:sz w:val="19"/>
          <w:szCs w:val="19"/>
        </w:rPr>
        <w:t xml:space="preserve">Formular </w:t>
      </w:r>
      <w:r w:rsidR="00FE023B" w:rsidRPr="00CA2C18">
        <w:rPr>
          <w:bCs/>
          <w:sz w:val="19"/>
          <w:szCs w:val="19"/>
        </w:rPr>
        <w:t>öffnen</w:t>
      </w:r>
      <w:r w:rsidRPr="00CA2C18">
        <w:rPr>
          <w:bCs/>
          <w:sz w:val="19"/>
          <w:szCs w:val="19"/>
        </w:rPr>
        <w:t xml:space="preserve">, mit der </w:t>
      </w:r>
      <w:r w:rsidR="00FE023B" w:rsidRPr="00CA2C18">
        <w:rPr>
          <w:bCs/>
          <w:sz w:val="19"/>
          <w:szCs w:val="19"/>
        </w:rPr>
        <w:t>Tabulator</w:t>
      </w:r>
      <w:r w:rsidRPr="00CA2C18">
        <w:rPr>
          <w:bCs/>
          <w:sz w:val="19"/>
          <w:szCs w:val="19"/>
        </w:rPr>
        <w:t xml:space="preserve">-Taste von Feld zu Feld </w:t>
      </w:r>
      <w:proofErr w:type="gramStart"/>
      <w:r w:rsidRPr="00CA2C18">
        <w:rPr>
          <w:bCs/>
          <w:sz w:val="19"/>
          <w:szCs w:val="19"/>
        </w:rPr>
        <w:t>springen</w:t>
      </w:r>
      <w:proofErr w:type="gramEnd"/>
      <w:r w:rsidRPr="00CA2C18">
        <w:rPr>
          <w:bCs/>
          <w:sz w:val="19"/>
          <w:szCs w:val="19"/>
        </w:rPr>
        <w:t xml:space="preserve"> und die entsprechenden Angaben erfassen. Formular abspeichern und anschliessend mailen</w:t>
      </w:r>
      <w:r w:rsidR="009323D2" w:rsidRPr="00CA2C18">
        <w:rPr>
          <w:bCs/>
          <w:sz w:val="19"/>
          <w:szCs w:val="19"/>
        </w:rPr>
        <w:t xml:space="preserve"> an: susanne.fuhrer@biglen.ch</w:t>
      </w:r>
    </w:p>
    <w:sectPr w:rsidR="00F833AA" w:rsidRPr="00CA2C18" w:rsidSect="00FE02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38" w:right="1021" w:bottom="454" w:left="1134" w:header="709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4CC26" w14:textId="77777777" w:rsidR="00691B97" w:rsidRDefault="00691B97">
      <w:r>
        <w:separator/>
      </w:r>
    </w:p>
  </w:endnote>
  <w:endnote w:type="continuationSeparator" w:id="0">
    <w:p w14:paraId="2E2F506C" w14:textId="77777777" w:rsidR="00691B97" w:rsidRDefault="0069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D76BE" w14:textId="77777777" w:rsidR="00E03703" w:rsidRDefault="00E037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7C8E3" w14:textId="77777777" w:rsidR="00E03703" w:rsidRDefault="00E0370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E1599" w14:textId="77777777" w:rsidR="00E03703" w:rsidRDefault="00E037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DB376" w14:textId="77777777" w:rsidR="00691B97" w:rsidRDefault="00691B97">
      <w:r>
        <w:separator/>
      </w:r>
    </w:p>
  </w:footnote>
  <w:footnote w:type="continuationSeparator" w:id="0">
    <w:p w14:paraId="5F011538" w14:textId="77777777" w:rsidR="00691B97" w:rsidRDefault="0069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33F0F" w14:textId="77777777" w:rsidR="00E03703" w:rsidRDefault="00E037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D1C9" w14:textId="77777777" w:rsidR="000066B2" w:rsidRDefault="004B45BB" w:rsidP="004B45BB">
    <w:pPr>
      <w:pStyle w:val="Kopfzeile"/>
      <w:tabs>
        <w:tab w:val="clear" w:pos="4536"/>
        <w:tab w:val="clear" w:pos="9072"/>
        <w:tab w:val="left" w:pos="5387"/>
      </w:tabs>
      <w:rPr>
        <w:b/>
        <w:bCs/>
      </w:rPr>
    </w:pPr>
    <w:r>
      <w:rPr>
        <w:b/>
        <w:bCs/>
        <w:noProof/>
        <w:lang w:eastAsia="de-CH"/>
      </w:rPr>
      <w:drawing>
        <wp:anchor distT="0" distB="0" distL="114300" distR="114300" simplePos="0" relativeHeight="251658240" behindDoc="0" locked="0" layoutInCell="1" allowOverlap="1" wp14:anchorId="54515D16" wp14:editId="506CF01B">
          <wp:simplePos x="0" y="0"/>
          <wp:positionH relativeFrom="column">
            <wp:posOffset>64135</wp:posOffset>
          </wp:positionH>
          <wp:positionV relativeFrom="paragraph">
            <wp:posOffset>-27940</wp:posOffset>
          </wp:positionV>
          <wp:extent cx="1442085" cy="935355"/>
          <wp:effectExtent l="0" t="0" r="5715" b="0"/>
          <wp:wrapSquare wrapText="bothSides"/>
          <wp:docPr id="32" name="Bild 2" descr="RZ_schule_bigl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RZ_schule_bigl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A38">
      <w:rPr>
        <w:noProof/>
      </w:rPr>
      <w:object w:dxaOrig="1440" w:dyaOrig="1440" w14:anchorId="7E441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" style="position:absolute;margin-left:427.4pt;margin-top:-1.5pt;width:58.2pt;height:68.7pt;z-index:251657216;mso-wrap-edited:f;mso-width-percent:0;mso-height-percent:0;mso-wrap-distance-left:9.05pt;mso-wrap-distance-right:9.05pt;mso-position-horizontal-relative:text;mso-position-vertical-relative:text;mso-width-percent:0;mso-height-percent:0" filled="t">
          <v:fill color2="black"/>
          <v:imagedata r:id="rId2" o:title=""/>
          <w10:wrap type="square"/>
        </v:shape>
        <o:OLEObject Type="Embed" ProgID="Adobe" ShapeID="_x0000_s4097" DrawAspect="Content" ObjectID="_1708751358" r:id="rId3"/>
      </w:object>
    </w:r>
    <w:r>
      <w:rPr>
        <w:b/>
        <w:bCs/>
      </w:rPr>
      <w:t xml:space="preserve"> </w:t>
    </w:r>
    <w:r>
      <w:rPr>
        <w:b/>
        <w:bCs/>
      </w:rPr>
      <w:tab/>
    </w:r>
    <w:r w:rsidR="000066B2">
      <w:rPr>
        <w:b/>
        <w:bCs/>
      </w:rPr>
      <w:t>Einwohnergemeinde Biglen</w:t>
    </w:r>
  </w:p>
  <w:p w14:paraId="609FC9AF" w14:textId="77777777" w:rsidR="000066B2" w:rsidRDefault="000066B2" w:rsidP="000066B2">
    <w:pPr>
      <w:pStyle w:val="Kopfzeile"/>
      <w:tabs>
        <w:tab w:val="clear" w:pos="4536"/>
        <w:tab w:val="left" w:pos="5103"/>
      </w:tabs>
      <w:rPr>
        <w:b/>
        <w:bCs/>
      </w:rPr>
    </w:pPr>
  </w:p>
  <w:p w14:paraId="6D092B38" w14:textId="77777777" w:rsidR="000066B2" w:rsidRDefault="000066B2" w:rsidP="000066B2">
    <w:pPr>
      <w:pStyle w:val="Kopfzeile"/>
      <w:tabs>
        <w:tab w:val="clear" w:pos="4536"/>
        <w:tab w:val="left" w:pos="5103"/>
      </w:tabs>
      <w:rPr>
        <w:b/>
        <w:bCs/>
      </w:rPr>
    </w:pPr>
  </w:p>
  <w:p w14:paraId="13CBEBB9" w14:textId="77777777" w:rsidR="000066B2" w:rsidRDefault="000066B2" w:rsidP="000066B2">
    <w:pPr>
      <w:pStyle w:val="Kopfzeile"/>
      <w:tabs>
        <w:tab w:val="clear" w:pos="4536"/>
        <w:tab w:val="left" w:pos="5103"/>
      </w:tabs>
      <w:rPr>
        <w:b/>
        <w:bCs/>
      </w:rPr>
    </w:pPr>
  </w:p>
  <w:p w14:paraId="111ECCBC" w14:textId="77777777" w:rsidR="000066B2" w:rsidRPr="004B45BB" w:rsidRDefault="000066B2" w:rsidP="004B45BB">
    <w:pPr>
      <w:pStyle w:val="Kopfzeile"/>
      <w:tabs>
        <w:tab w:val="clear" w:pos="4536"/>
        <w:tab w:val="left" w:pos="2552"/>
        <w:tab w:val="left" w:pos="5103"/>
      </w:tabs>
      <w:rPr>
        <w:rFonts w:ascii="Arial Narrow" w:hAnsi="Arial Narrow"/>
        <w:bCs/>
      </w:rPr>
    </w:pPr>
    <w:r>
      <w:rPr>
        <w:rFonts w:ascii="Arial Narrow" w:hAnsi="Arial Narrow"/>
        <w:bCs/>
      </w:rPr>
      <w:t>Tagesschule Biglen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5227" w14:textId="77777777" w:rsidR="00E03703" w:rsidRDefault="00E037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39C578A2"/>
    <w:multiLevelType w:val="hybridMultilevel"/>
    <w:tmpl w:val="0888C3A2"/>
    <w:lvl w:ilvl="0" w:tplc="CF6AB1C2">
      <w:start w:val="35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36EA"/>
    <w:multiLevelType w:val="hybridMultilevel"/>
    <w:tmpl w:val="C80C20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4A43"/>
    <w:multiLevelType w:val="hybridMultilevel"/>
    <w:tmpl w:val="A16AE5FC"/>
    <w:lvl w:ilvl="0" w:tplc="DE7E2F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F2"/>
    <w:rsid w:val="000066B2"/>
    <w:rsid w:val="00053671"/>
    <w:rsid w:val="00056AB1"/>
    <w:rsid w:val="00183B3D"/>
    <w:rsid w:val="002308E7"/>
    <w:rsid w:val="00255746"/>
    <w:rsid w:val="0026338D"/>
    <w:rsid w:val="0026716D"/>
    <w:rsid w:val="00271A38"/>
    <w:rsid w:val="002A6B2A"/>
    <w:rsid w:val="002B5FB3"/>
    <w:rsid w:val="002F35C5"/>
    <w:rsid w:val="00303D0E"/>
    <w:rsid w:val="00321D08"/>
    <w:rsid w:val="00343528"/>
    <w:rsid w:val="003505A2"/>
    <w:rsid w:val="00360438"/>
    <w:rsid w:val="003C17B4"/>
    <w:rsid w:val="003F4532"/>
    <w:rsid w:val="00464219"/>
    <w:rsid w:val="004B45BB"/>
    <w:rsid w:val="004E41A4"/>
    <w:rsid w:val="00503A0F"/>
    <w:rsid w:val="00550C3F"/>
    <w:rsid w:val="0057739B"/>
    <w:rsid w:val="005A3B57"/>
    <w:rsid w:val="005A67F8"/>
    <w:rsid w:val="005A7598"/>
    <w:rsid w:val="005E4667"/>
    <w:rsid w:val="00604E9B"/>
    <w:rsid w:val="00644F1A"/>
    <w:rsid w:val="00664817"/>
    <w:rsid w:val="00691B97"/>
    <w:rsid w:val="006D1BA5"/>
    <w:rsid w:val="006E18DB"/>
    <w:rsid w:val="00702F77"/>
    <w:rsid w:val="007303F7"/>
    <w:rsid w:val="0078724A"/>
    <w:rsid w:val="007B2533"/>
    <w:rsid w:val="007B36F2"/>
    <w:rsid w:val="007E5BD4"/>
    <w:rsid w:val="00853C86"/>
    <w:rsid w:val="008F6DC0"/>
    <w:rsid w:val="009323D2"/>
    <w:rsid w:val="00950591"/>
    <w:rsid w:val="009B40C1"/>
    <w:rsid w:val="009C7BD7"/>
    <w:rsid w:val="009D1E70"/>
    <w:rsid w:val="00A05F22"/>
    <w:rsid w:val="00A66C64"/>
    <w:rsid w:val="00AE0292"/>
    <w:rsid w:val="00B10165"/>
    <w:rsid w:val="00B23DDF"/>
    <w:rsid w:val="00B462BF"/>
    <w:rsid w:val="00B465EE"/>
    <w:rsid w:val="00B87CB4"/>
    <w:rsid w:val="00B87EA9"/>
    <w:rsid w:val="00BD49EA"/>
    <w:rsid w:val="00C43FBD"/>
    <w:rsid w:val="00C9794B"/>
    <w:rsid w:val="00CA2C18"/>
    <w:rsid w:val="00CC0D00"/>
    <w:rsid w:val="00DB1887"/>
    <w:rsid w:val="00DB5948"/>
    <w:rsid w:val="00DD12A5"/>
    <w:rsid w:val="00E016D6"/>
    <w:rsid w:val="00E03703"/>
    <w:rsid w:val="00E24737"/>
    <w:rsid w:val="00E60A32"/>
    <w:rsid w:val="00E96EC0"/>
    <w:rsid w:val="00EA2F5A"/>
    <w:rsid w:val="00EF676F"/>
    <w:rsid w:val="00F27538"/>
    <w:rsid w:val="00F43F3E"/>
    <w:rsid w:val="00F74987"/>
    <w:rsid w:val="00F833AA"/>
    <w:rsid w:val="00FB30FA"/>
    <w:rsid w:val="00FE023B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  <w14:docId w14:val="215FAA50"/>
  <w15:chartTrackingRefBased/>
  <w15:docId w15:val="{04037212-3F33-4F61-AB5A-F0DA9C84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iCs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KopfzeileZchn">
    <w:name w:val="Kopfzeile Zchn"/>
    <w:rPr>
      <w:rFonts w:ascii="Arial" w:hAnsi="Arial"/>
      <w:iCs/>
      <w:sz w:val="22"/>
      <w:szCs w:val="24"/>
    </w:rPr>
  </w:style>
  <w:style w:type="character" w:customStyle="1" w:styleId="FuzeileZchn">
    <w:name w:val="Fußzeile Zchn"/>
    <w:rPr>
      <w:rFonts w:ascii="Arial" w:hAnsi="Arial"/>
      <w:iCs/>
      <w:sz w:val="22"/>
      <w:szCs w:val="24"/>
    </w:rPr>
  </w:style>
  <w:style w:type="character" w:customStyle="1" w:styleId="SprechblasentextZchn">
    <w:name w:val="Sprechblasentext Zchn"/>
    <w:rPr>
      <w:rFonts w:ascii="Tahoma" w:hAnsi="Tahoma" w:cs="Tahoma"/>
      <w:iCs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rPr>
      <w:b/>
      <w:bCs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krper21">
    <w:name w:val="Textkörper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b/>
      <w:bCs/>
    </w:rPr>
  </w:style>
  <w:style w:type="paragraph" w:customStyle="1" w:styleId="Adresse">
    <w:name w:val="Adresse"/>
    <w:basedOn w:val="Standard"/>
    <w:rPr>
      <w:iCs w:val="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5B6C9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5B6C9E"/>
    <w:rPr>
      <w:color w:val="800080"/>
      <w:u w:val="single"/>
    </w:rPr>
  </w:style>
  <w:style w:type="paragraph" w:styleId="Listenabsatz">
    <w:name w:val="List Paragraph"/>
    <w:basedOn w:val="Standard"/>
    <w:rsid w:val="00E016D6"/>
    <w:pPr>
      <w:widowControl w:val="0"/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9D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fuhrer@biglen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igle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bon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8E9BEF-D589-4B8E-B29F-5E76F5C6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E68F6A36</Template>
  <TotalTime>0</TotalTime>
  <Pages>1</Pages>
  <Words>443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für den Mittagstisch, Schuljahr 2008/2009</vt:lpstr>
      <vt:lpstr>Anmeldung für den Mittagstisch, Schuljahr 2008/2009</vt:lpstr>
    </vt:vector>
  </TitlesOfParts>
  <Company>Hewlett-Packard</Company>
  <LinksUpToDate>false</LinksUpToDate>
  <CharactersWithSpaces>3231</CharactersWithSpaces>
  <SharedDoc>false</SharedDoc>
  <HLinks>
    <vt:vector size="12" baseType="variant">
      <vt:variant>
        <vt:i4>4259923</vt:i4>
      </vt:variant>
      <vt:variant>
        <vt:i4>13</vt:i4>
      </vt:variant>
      <vt:variant>
        <vt:i4>0</vt:i4>
      </vt:variant>
      <vt:variant>
        <vt:i4>5</vt:i4>
      </vt:variant>
      <vt:variant>
        <vt:lpwstr>http://www.biglen.ch/artikel/2407/Tagesschule</vt:lpwstr>
      </vt:variant>
      <vt:variant>
        <vt:lpwstr/>
      </vt:variant>
      <vt:variant>
        <vt:i4>4849701</vt:i4>
      </vt:variant>
      <vt:variant>
        <vt:i4>0</vt:i4>
      </vt:variant>
      <vt:variant>
        <vt:i4>0</vt:i4>
      </vt:variant>
      <vt:variant>
        <vt:i4>5</vt:i4>
      </vt:variant>
      <vt:variant>
        <vt:lpwstr>mailto:susanne.fuhrer@biglen.ch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den Mittagstisch, Schuljahr 2008/2009</dc:title>
  <dc:subject/>
  <dc:creator>IZ Bolligen</dc:creator>
  <cp:keywords/>
  <cp:lastModifiedBy>Fuhrer Susanne</cp:lastModifiedBy>
  <cp:revision>15</cp:revision>
  <cp:lastPrinted>2020-03-17T14:36:00Z</cp:lastPrinted>
  <dcterms:created xsi:type="dcterms:W3CDTF">2020-03-25T05:58:00Z</dcterms:created>
  <dcterms:modified xsi:type="dcterms:W3CDTF">2022-03-14T07:23:00Z</dcterms:modified>
</cp:coreProperties>
</file>