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551223" w14:textId="5F19B5B6" w:rsidR="00EF676F" w:rsidRDefault="00EF676F" w:rsidP="00644F1A">
      <w:pPr>
        <w:tabs>
          <w:tab w:val="left" w:pos="1843"/>
          <w:tab w:val="right" w:pos="9070"/>
        </w:tabs>
        <w:spacing w:after="360"/>
        <w:rPr>
          <w:sz w:val="20"/>
          <w:szCs w:val="20"/>
        </w:rPr>
      </w:pPr>
      <w:r>
        <w:rPr>
          <w:b/>
          <w:szCs w:val="22"/>
        </w:rPr>
        <w:t>Persönliches Datenblatt für das Schuljahr 202</w:t>
      </w:r>
      <w:r w:rsidR="00C402C3">
        <w:rPr>
          <w:b/>
          <w:szCs w:val="22"/>
        </w:rPr>
        <w:t>2</w:t>
      </w:r>
      <w:r>
        <w:rPr>
          <w:b/>
          <w:szCs w:val="22"/>
        </w:rPr>
        <w:t>/202</w:t>
      </w:r>
      <w:r w:rsidR="00C402C3">
        <w:rPr>
          <w:b/>
          <w:szCs w:val="22"/>
        </w:rPr>
        <w:t>3</w:t>
      </w:r>
    </w:p>
    <w:p w14:paraId="0AA5B464" w14:textId="77777777" w:rsidR="00EF676F" w:rsidRDefault="00EF676F" w:rsidP="00950B0B">
      <w:pPr>
        <w:tabs>
          <w:tab w:val="left" w:pos="4678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Name des Kindes:</w:t>
      </w:r>
      <w:r w:rsidR="0077677B">
        <w:rPr>
          <w:sz w:val="20"/>
          <w:szCs w:val="20"/>
        </w:rPr>
        <w:t xml:space="preserve"> </w:t>
      </w:r>
      <w:r w:rsidR="00242F43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242F43">
        <w:rPr>
          <w:sz w:val="20"/>
          <w:szCs w:val="20"/>
        </w:rPr>
        <w:instrText xml:space="preserve"> FORMTEXT </w:instrText>
      </w:r>
      <w:r w:rsidR="00242F43">
        <w:rPr>
          <w:sz w:val="20"/>
          <w:szCs w:val="20"/>
        </w:rPr>
      </w:r>
      <w:r w:rsidR="00242F43">
        <w:rPr>
          <w:sz w:val="20"/>
          <w:szCs w:val="20"/>
        </w:rPr>
        <w:fldChar w:fldCharType="separate"/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sz w:val="20"/>
          <w:szCs w:val="20"/>
        </w:rPr>
        <w:fldChar w:fldCharType="end"/>
      </w:r>
      <w:bookmarkEnd w:id="0"/>
      <w:r w:rsidR="00950B0B">
        <w:rPr>
          <w:sz w:val="20"/>
          <w:szCs w:val="20"/>
        </w:rPr>
        <w:tab/>
      </w:r>
      <w:r>
        <w:rPr>
          <w:sz w:val="20"/>
          <w:szCs w:val="20"/>
        </w:rPr>
        <w:t xml:space="preserve">Vorname des Kindes: </w:t>
      </w:r>
      <w:r w:rsidR="0077677B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1"/>
    </w:p>
    <w:p w14:paraId="1206148E" w14:textId="77777777" w:rsidR="00EF676F" w:rsidRPr="00C67661" w:rsidRDefault="00EF676F" w:rsidP="00644F1A">
      <w:pPr>
        <w:tabs>
          <w:tab w:val="left" w:pos="1843"/>
          <w:tab w:val="right" w:pos="9070"/>
        </w:tabs>
        <w:spacing w:after="160"/>
        <w:rPr>
          <w:iCs w:val="0"/>
          <w:sz w:val="20"/>
          <w:szCs w:val="20"/>
          <w:u w:val="single"/>
        </w:rPr>
      </w:pPr>
      <w:r w:rsidRPr="00D74026">
        <w:rPr>
          <w:sz w:val="20"/>
          <w:szCs w:val="20"/>
        </w:rPr>
        <w:t xml:space="preserve">Adresse: </w:t>
      </w:r>
      <w:r w:rsidR="0077677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2"/>
    </w:p>
    <w:p w14:paraId="0E4F5638" w14:textId="77777777" w:rsidR="00EF676F" w:rsidRPr="00D74026" w:rsidRDefault="00EF676F" w:rsidP="00644F1A">
      <w:pPr>
        <w:tabs>
          <w:tab w:val="left" w:pos="1843"/>
          <w:tab w:val="right" w:pos="9070"/>
        </w:tabs>
        <w:spacing w:after="160"/>
        <w:rPr>
          <w:sz w:val="20"/>
          <w:szCs w:val="20"/>
          <w:u w:val="single"/>
        </w:rPr>
      </w:pPr>
      <w:r w:rsidRPr="00D74026">
        <w:rPr>
          <w:sz w:val="20"/>
          <w:szCs w:val="20"/>
        </w:rPr>
        <w:t>Geburtsdatum: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3"/>
    </w:p>
    <w:p w14:paraId="14AB5287" w14:textId="3146680E" w:rsidR="00EF676F" w:rsidRPr="00D74026" w:rsidRDefault="00EF676F" w:rsidP="00644F1A">
      <w:pPr>
        <w:tabs>
          <w:tab w:val="left" w:pos="4395"/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Klasse oder </w:t>
      </w:r>
      <w:r w:rsidRPr="00D74026">
        <w:rPr>
          <w:sz w:val="20"/>
          <w:szCs w:val="20"/>
        </w:rPr>
        <w:t>Kindergartenjahr 20</w:t>
      </w:r>
      <w:r>
        <w:rPr>
          <w:sz w:val="20"/>
          <w:szCs w:val="20"/>
        </w:rPr>
        <w:t>2</w:t>
      </w:r>
      <w:r w:rsidR="00C402C3">
        <w:rPr>
          <w:sz w:val="20"/>
          <w:szCs w:val="20"/>
        </w:rPr>
        <w:t>2</w:t>
      </w:r>
      <w:r w:rsidRPr="00D74026">
        <w:rPr>
          <w:sz w:val="20"/>
          <w:szCs w:val="20"/>
        </w:rPr>
        <w:t>/202</w:t>
      </w:r>
      <w:r w:rsidR="00C402C3">
        <w:rPr>
          <w:sz w:val="20"/>
          <w:szCs w:val="20"/>
        </w:rPr>
        <w:t>3</w:t>
      </w:r>
      <w:r w:rsidRPr="00D74026">
        <w:rPr>
          <w:sz w:val="20"/>
          <w:szCs w:val="20"/>
        </w:rPr>
        <w:t>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4"/>
    </w:p>
    <w:p w14:paraId="0B89B0A8" w14:textId="2BB4565C" w:rsidR="00EF676F" w:rsidRPr="00C67661" w:rsidRDefault="00EF676F" w:rsidP="00644F1A">
      <w:pPr>
        <w:tabs>
          <w:tab w:val="right" w:pos="9070"/>
        </w:tabs>
        <w:spacing w:after="160"/>
        <w:rPr>
          <w:iCs w:val="0"/>
          <w:sz w:val="20"/>
          <w:szCs w:val="20"/>
          <w:u w:val="dotted"/>
        </w:rPr>
      </w:pPr>
      <w:r w:rsidRPr="00D74026">
        <w:rPr>
          <w:sz w:val="20"/>
          <w:szCs w:val="20"/>
        </w:rPr>
        <w:t>Klassenlehrperson</w:t>
      </w:r>
      <w:r>
        <w:rPr>
          <w:sz w:val="20"/>
          <w:szCs w:val="20"/>
        </w:rPr>
        <w:t xml:space="preserve"> 202</w:t>
      </w:r>
      <w:r w:rsidR="00C402C3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C402C3">
        <w:rPr>
          <w:sz w:val="20"/>
          <w:szCs w:val="20"/>
        </w:rPr>
        <w:t>3</w:t>
      </w:r>
      <w:r>
        <w:rPr>
          <w:sz w:val="20"/>
          <w:szCs w:val="20"/>
        </w:rPr>
        <w:t xml:space="preserve"> (falls bekannt):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5"/>
    </w:p>
    <w:p w14:paraId="3C4AC591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Hausarzt: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bookmarkStart w:id="7" w:name="_GoBack"/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bookmarkEnd w:id="7"/>
      <w:r w:rsidR="0077677B">
        <w:rPr>
          <w:sz w:val="20"/>
          <w:szCs w:val="20"/>
        </w:rPr>
        <w:fldChar w:fldCharType="end"/>
      </w:r>
      <w:bookmarkEnd w:id="6"/>
    </w:p>
    <w:p w14:paraId="1B8A2FC8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Zahnarzt: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8"/>
    </w:p>
    <w:p w14:paraId="1F57D8E9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Unfallversicherung: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9"/>
    </w:p>
    <w:p w14:paraId="0829208A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Allergien: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10"/>
    </w:p>
    <w:p w14:paraId="2CD202F5" w14:textId="77777777" w:rsidR="00EF676F" w:rsidRDefault="00EF676F" w:rsidP="00644F1A">
      <w:pPr>
        <w:tabs>
          <w:tab w:val="left" w:pos="4678"/>
          <w:tab w:val="left" w:pos="5529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Nimmt Ihr Kind </w:t>
      </w:r>
      <w:bookmarkStart w:id="11" w:name="Kontrollk%C3%A4stchen9"/>
      <w:r>
        <w:rPr>
          <w:sz w:val="20"/>
          <w:szCs w:val="20"/>
        </w:rPr>
        <w:t>regelmässig Medikamente ein?</w:t>
      </w:r>
      <w:r>
        <w:rPr>
          <w:sz w:val="20"/>
          <w:szCs w:val="20"/>
        </w:rPr>
        <w:tab/>
      </w:r>
      <w:bookmarkEnd w:id="11"/>
      <w:r w:rsidR="0077677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2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r>
        <w:rPr>
          <w:sz w:val="20"/>
          <w:szCs w:val="20"/>
        </w:rPr>
        <w:tab/>
      </w:r>
      <w:r w:rsidR="0077677B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3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14:paraId="0FC84D05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Wenn ja, welche?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14"/>
    </w:p>
    <w:p w14:paraId="123F6E65" w14:textId="77777777" w:rsidR="00EF676F" w:rsidRDefault="00EF676F" w:rsidP="0077677B">
      <w:pPr>
        <w:tabs>
          <w:tab w:val="right" w:pos="9070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>Dosierung bei Einnahme während des Tagesschulbetriebs:</w:t>
      </w:r>
    </w:p>
    <w:p w14:paraId="267AC74C" w14:textId="77777777" w:rsidR="0077677B" w:rsidRPr="0077677B" w:rsidRDefault="0077677B" w:rsidP="0077677B">
      <w:pPr>
        <w:tabs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4F3C87B3" w14:textId="77777777" w:rsidR="00EF676F" w:rsidRPr="00D74026" w:rsidRDefault="00EF676F" w:rsidP="00EF676F">
      <w:pPr>
        <w:spacing w:after="240"/>
        <w:rPr>
          <w:sz w:val="16"/>
          <w:szCs w:val="16"/>
        </w:rPr>
      </w:pPr>
      <w:r w:rsidRPr="00C23241">
        <w:rPr>
          <w:sz w:val="16"/>
          <w:szCs w:val="16"/>
        </w:rPr>
        <w:t>Medikamente bitte am ersten Schultag in der Tagesschule abgeben. Beschriftung nicht vergessen.</w:t>
      </w:r>
    </w:p>
    <w:p w14:paraId="602EB6BE" w14:textId="77777777" w:rsidR="00EF676F" w:rsidRDefault="00EF676F" w:rsidP="00EF676F">
      <w:pPr>
        <w:tabs>
          <w:tab w:val="left" w:pos="1560"/>
          <w:tab w:val="left" w:pos="2977"/>
          <w:tab w:val="left" w:pos="5529"/>
        </w:tabs>
        <w:spacing w:after="140"/>
        <w:rPr>
          <w:sz w:val="20"/>
          <w:szCs w:val="20"/>
        </w:rPr>
      </w:pPr>
      <w:bookmarkStart w:id="16" w:name="Kontrollk%C3%A4stchen11"/>
      <w:r>
        <w:rPr>
          <w:sz w:val="20"/>
          <w:szCs w:val="20"/>
        </w:rPr>
        <w:t>Unser Kind isst:</w:t>
      </w:r>
      <w:r>
        <w:rPr>
          <w:sz w:val="20"/>
          <w:szCs w:val="20"/>
        </w:rPr>
        <w:tab/>
      </w:r>
      <w:bookmarkEnd w:id="16"/>
      <w:r w:rsidR="0077677B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7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Fleisch</w:t>
      </w:r>
      <w:bookmarkStart w:id="18" w:name="Kontrollk%C3%A4stchen12"/>
      <w:r>
        <w:rPr>
          <w:sz w:val="20"/>
          <w:szCs w:val="20"/>
        </w:rPr>
        <w:tab/>
      </w:r>
      <w:bookmarkEnd w:id="18"/>
      <w:r w:rsidR="0077677B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9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kein Schweinefleisch</w:t>
      </w:r>
      <w:bookmarkStart w:id="20" w:name="Kontrollk%C3%A4stchen13"/>
      <w:r>
        <w:rPr>
          <w:sz w:val="20"/>
          <w:szCs w:val="20"/>
        </w:rPr>
        <w:tab/>
      </w:r>
      <w:bookmarkEnd w:id="20"/>
      <w:r w:rsidR="0077677B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1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kein Fleisch</w:t>
      </w:r>
    </w:p>
    <w:p w14:paraId="7B257342" w14:textId="77777777" w:rsidR="00EF676F" w:rsidRDefault="00EF676F" w:rsidP="00EF676F">
      <w:pPr>
        <w:tabs>
          <w:tab w:val="left" w:pos="4820"/>
          <w:tab w:val="left" w:pos="5529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>Unterstützung bei den Hausaufgaben gewünscht:</w:t>
      </w:r>
      <w:r w:rsidRPr="00746FC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7677B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2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r>
        <w:rPr>
          <w:sz w:val="20"/>
          <w:szCs w:val="20"/>
        </w:rPr>
        <w:tab/>
      </w:r>
      <w:r w:rsidR="0077677B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="0077677B">
        <w:rPr>
          <w:sz w:val="20"/>
          <w:szCs w:val="20"/>
        </w:rPr>
        <w:instrText xml:space="preserve"> FORMCHECKBOX </w:instrText>
      </w:r>
      <w:r w:rsidR="00510B5C">
        <w:rPr>
          <w:sz w:val="20"/>
          <w:szCs w:val="20"/>
        </w:rPr>
      </w:r>
      <w:r w:rsidR="00510B5C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3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14:paraId="66C39BD1" w14:textId="77777777" w:rsidR="00EF676F" w:rsidRPr="00925CEE" w:rsidRDefault="00EF676F" w:rsidP="00EF676F">
      <w:pPr>
        <w:tabs>
          <w:tab w:val="left" w:pos="7655"/>
          <w:tab w:val="right" w:pos="9072"/>
        </w:tabs>
        <w:rPr>
          <w:w w:val="98"/>
          <w:sz w:val="20"/>
          <w:szCs w:val="20"/>
        </w:rPr>
      </w:pPr>
      <w:r w:rsidRPr="00925CEE">
        <w:rPr>
          <w:w w:val="98"/>
          <w:sz w:val="20"/>
          <w:szCs w:val="20"/>
        </w:rPr>
        <w:t>Wegbegleitung vom Schulhaus/Kindergarten in die Tagesschule und retour gewünscht:</w:t>
      </w:r>
      <w:r w:rsidRPr="00925CEE">
        <w:rPr>
          <w:w w:val="98"/>
          <w:sz w:val="20"/>
          <w:szCs w:val="20"/>
        </w:rPr>
        <w:tab/>
      </w:r>
      <w:r w:rsidR="0077677B">
        <w:rPr>
          <w:w w:val="98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77677B">
        <w:rPr>
          <w:w w:val="98"/>
          <w:sz w:val="20"/>
          <w:szCs w:val="20"/>
        </w:rPr>
        <w:instrText xml:space="preserve"> FORMCHECKBOX </w:instrText>
      </w:r>
      <w:r w:rsidR="00510B5C">
        <w:rPr>
          <w:w w:val="98"/>
          <w:sz w:val="20"/>
          <w:szCs w:val="20"/>
        </w:rPr>
      </w:r>
      <w:r w:rsidR="00510B5C">
        <w:rPr>
          <w:w w:val="98"/>
          <w:sz w:val="20"/>
          <w:szCs w:val="20"/>
        </w:rPr>
        <w:fldChar w:fldCharType="separate"/>
      </w:r>
      <w:r w:rsidR="0077677B">
        <w:rPr>
          <w:w w:val="98"/>
          <w:sz w:val="20"/>
          <w:szCs w:val="20"/>
        </w:rPr>
        <w:fldChar w:fldCharType="end"/>
      </w:r>
      <w:bookmarkEnd w:id="24"/>
      <w:r w:rsidR="0077677B">
        <w:rPr>
          <w:w w:val="98"/>
          <w:sz w:val="20"/>
          <w:szCs w:val="20"/>
        </w:rPr>
        <w:t xml:space="preserve"> </w:t>
      </w:r>
      <w:r w:rsidRPr="00925CEE">
        <w:rPr>
          <w:w w:val="98"/>
          <w:sz w:val="20"/>
          <w:szCs w:val="20"/>
        </w:rPr>
        <w:t xml:space="preserve">Ja </w:t>
      </w:r>
      <w:r w:rsidRPr="00925CEE">
        <w:rPr>
          <w:w w:val="98"/>
          <w:sz w:val="20"/>
          <w:szCs w:val="20"/>
        </w:rPr>
        <w:tab/>
      </w:r>
      <w:r w:rsidR="0077677B">
        <w:rPr>
          <w:w w:val="98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="0077677B">
        <w:rPr>
          <w:w w:val="98"/>
          <w:sz w:val="20"/>
          <w:szCs w:val="20"/>
        </w:rPr>
        <w:instrText xml:space="preserve"> FORMCHECKBOX </w:instrText>
      </w:r>
      <w:r w:rsidR="00510B5C">
        <w:rPr>
          <w:w w:val="98"/>
          <w:sz w:val="20"/>
          <w:szCs w:val="20"/>
        </w:rPr>
      </w:r>
      <w:r w:rsidR="00510B5C">
        <w:rPr>
          <w:w w:val="98"/>
          <w:sz w:val="20"/>
          <w:szCs w:val="20"/>
        </w:rPr>
        <w:fldChar w:fldCharType="separate"/>
      </w:r>
      <w:r w:rsidR="0077677B">
        <w:rPr>
          <w:w w:val="98"/>
          <w:sz w:val="20"/>
          <w:szCs w:val="20"/>
        </w:rPr>
        <w:fldChar w:fldCharType="end"/>
      </w:r>
      <w:bookmarkEnd w:id="25"/>
      <w:r w:rsidR="0077677B">
        <w:rPr>
          <w:w w:val="98"/>
          <w:sz w:val="20"/>
          <w:szCs w:val="20"/>
        </w:rPr>
        <w:t xml:space="preserve"> </w:t>
      </w:r>
      <w:r w:rsidRPr="00925CEE">
        <w:rPr>
          <w:w w:val="98"/>
          <w:sz w:val="20"/>
          <w:szCs w:val="20"/>
        </w:rPr>
        <w:t>Nein</w:t>
      </w:r>
    </w:p>
    <w:p w14:paraId="793D900B" w14:textId="77777777" w:rsidR="00EF676F" w:rsidRDefault="00EF676F" w:rsidP="00EF676F">
      <w:pPr>
        <w:rPr>
          <w:sz w:val="20"/>
          <w:szCs w:val="20"/>
        </w:rPr>
      </w:pPr>
    </w:p>
    <w:p w14:paraId="2A7C7111" w14:textId="320D2579" w:rsidR="00510B5C" w:rsidRPr="00510B5C" w:rsidRDefault="00510B5C" w:rsidP="00644F1A">
      <w:pPr>
        <w:tabs>
          <w:tab w:val="left" w:pos="1843"/>
          <w:tab w:val="left" w:pos="4395"/>
          <w:tab w:val="left" w:pos="4678"/>
          <w:tab w:val="right" w:pos="9070"/>
        </w:tabs>
        <w:spacing w:after="16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7005" wp14:editId="1E22BAD8">
                <wp:simplePos x="0" y="0"/>
                <wp:positionH relativeFrom="column">
                  <wp:posOffset>2909570</wp:posOffset>
                </wp:positionH>
                <wp:positionV relativeFrom="paragraph">
                  <wp:posOffset>234315</wp:posOffset>
                </wp:positionV>
                <wp:extent cx="0" cy="21145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AA69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18.45pt" to="229.1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10B5C">
        <w:rPr>
          <w:b/>
          <w:color w:val="000000"/>
          <w:sz w:val="20"/>
          <w:szCs w:val="20"/>
        </w:rPr>
        <w:t>Angaben zu den Eltern / Erziehungsberechtigten / Pflegeeltern</w:t>
      </w:r>
    </w:p>
    <w:p w14:paraId="49CBDE25" w14:textId="43AC7D9D" w:rsidR="00EF676F" w:rsidRPr="00925CEE" w:rsidRDefault="00510B5C" w:rsidP="00644F1A">
      <w:pPr>
        <w:tabs>
          <w:tab w:val="left" w:pos="1843"/>
          <w:tab w:val="left" w:pos="4395"/>
          <w:tab w:val="left" w:pos="4678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>
        <w:rPr>
          <w:color w:val="000000"/>
          <w:sz w:val="20"/>
          <w:szCs w:val="20"/>
        </w:rPr>
        <w:t>Name</w:t>
      </w:r>
      <w:r w:rsidR="0077677B">
        <w:rPr>
          <w:color w:val="000000"/>
          <w:sz w:val="20"/>
          <w:szCs w:val="20"/>
        </w:rPr>
        <w:t xml:space="preserve">: </w:t>
      </w:r>
      <w:r w:rsidR="0077677B">
        <w:rPr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6"/>
      <w:r w:rsidR="0077677B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="00EF676F" w:rsidRPr="000C68F8">
        <w:rPr>
          <w:color w:val="000000"/>
          <w:sz w:val="20"/>
          <w:szCs w:val="20"/>
        </w:rPr>
        <w:tab/>
        <w:t>Nam</w:t>
      </w:r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7"/>
    </w:p>
    <w:p w14:paraId="2D161DDD" w14:textId="1C259EFF" w:rsidR="00EF676F" w:rsidRPr="000C68F8" w:rsidRDefault="00EF676F" w:rsidP="00644F1A">
      <w:pPr>
        <w:tabs>
          <w:tab w:val="left" w:pos="2127"/>
          <w:tab w:val="left" w:pos="4395"/>
          <w:tab w:val="left" w:pos="4678"/>
          <w:tab w:val="left" w:pos="6804"/>
          <w:tab w:val="right" w:pos="9070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Vorname: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8"/>
      <w:r w:rsidR="0077677B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ab/>
        <w:t>Vorname:</w:t>
      </w:r>
      <w:r w:rsidR="0077677B">
        <w:rPr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9"/>
    </w:p>
    <w:p w14:paraId="44847AC1" w14:textId="77777777" w:rsidR="00EF676F" w:rsidRPr="000C68F8" w:rsidRDefault="00EF676F" w:rsidP="00644F1A">
      <w:pPr>
        <w:tabs>
          <w:tab w:val="left" w:pos="2410"/>
          <w:tab w:val="left" w:pos="3261"/>
          <w:tab w:val="left" w:pos="4395"/>
          <w:tab w:val="left" w:pos="4678"/>
          <w:tab w:val="left" w:pos="7230"/>
          <w:tab w:val="left" w:pos="8222"/>
          <w:tab w:val="left" w:pos="9072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erziehungsberechtigt: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77677B">
        <w:rPr>
          <w:color w:val="000000"/>
          <w:sz w:val="20"/>
          <w:szCs w:val="20"/>
        </w:rPr>
        <w:instrText xml:space="preserve"> FORMCHECKBOX </w:instrText>
      </w:r>
      <w:r w:rsidR="00510B5C">
        <w:rPr>
          <w:color w:val="000000"/>
          <w:sz w:val="20"/>
          <w:szCs w:val="20"/>
        </w:rPr>
      </w:r>
      <w:r w:rsidR="00510B5C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0"/>
      <w:r w:rsidRPr="000C68F8">
        <w:rPr>
          <w:color w:val="000000"/>
          <w:sz w:val="20"/>
          <w:szCs w:val="20"/>
        </w:rPr>
        <w:t xml:space="preserve"> Ja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77677B">
        <w:rPr>
          <w:color w:val="000000"/>
          <w:sz w:val="20"/>
          <w:szCs w:val="20"/>
        </w:rPr>
        <w:instrText xml:space="preserve"> FORMCHECKBOX </w:instrText>
      </w:r>
      <w:r w:rsidR="00510B5C">
        <w:rPr>
          <w:color w:val="000000"/>
          <w:sz w:val="20"/>
          <w:szCs w:val="20"/>
        </w:rPr>
      </w:r>
      <w:r w:rsidR="00510B5C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1"/>
      <w:r w:rsidRPr="000C68F8">
        <w:rPr>
          <w:color w:val="000000"/>
          <w:sz w:val="20"/>
          <w:szCs w:val="20"/>
        </w:rPr>
        <w:t xml:space="preserve"> Nein</w:t>
      </w:r>
      <w:r w:rsidRPr="000C68F8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ab/>
        <w:t xml:space="preserve">erziehungsberechtigt: 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77677B">
        <w:rPr>
          <w:color w:val="000000"/>
          <w:sz w:val="20"/>
          <w:szCs w:val="20"/>
        </w:rPr>
        <w:instrText xml:space="preserve"> FORMCHECKBOX </w:instrText>
      </w:r>
      <w:r w:rsidR="00510B5C">
        <w:rPr>
          <w:color w:val="000000"/>
          <w:sz w:val="20"/>
          <w:szCs w:val="20"/>
        </w:rPr>
      </w:r>
      <w:r w:rsidR="00510B5C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2"/>
      <w:r w:rsidR="0077677B">
        <w:rPr>
          <w:color w:val="000000"/>
          <w:sz w:val="20"/>
          <w:szCs w:val="20"/>
        </w:rPr>
        <w:t xml:space="preserve"> </w:t>
      </w:r>
      <w:r w:rsidRPr="000C68F8">
        <w:rPr>
          <w:color w:val="000000"/>
          <w:sz w:val="20"/>
          <w:szCs w:val="20"/>
        </w:rPr>
        <w:t>Ja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77677B">
        <w:rPr>
          <w:color w:val="000000"/>
          <w:sz w:val="20"/>
          <w:szCs w:val="20"/>
        </w:rPr>
        <w:instrText xml:space="preserve"> FORMCHECKBOX </w:instrText>
      </w:r>
      <w:r w:rsidR="00510B5C">
        <w:rPr>
          <w:color w:val="000000"/>
          <w:sz w:val="20"/>
          <w:szCs w:val="20"/>
        </w:rPr>
      </w:r>
      <w:r w:rsidR="00510B5C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3"/>
      <w:r w:rsidRPr="000C68F8">
        <w:rPr>
          <w:color w:val="000000"/>
          <w:sz w:val="20"/>
          <w:szCs w:val="20"/>
        </w:rPr>
        <w:t xml:space="preserve"> Nein</w:t>
      </w:r>
    </w:p>
    <w:p w14:paraId="2966254B" w14:textId="77777777" w:rsidR="0077677B" w:rsidRDefault="00EF676F" w:rsidP="00644F1A">
      <w:pPr>
        <w:tabs>
          <w:tab w:val="left" w:pos="993"/>
          <w:tab w:val="left" w:pos="4395"/>
          <w:tab w:val="left" w:pos="4678"/>
          <w:tab w:val="left" w:pos="5727"/>
          <w:tab w:val="right" w:pos="9070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Adresse: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4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Adresse: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5"/>
    </w:p>
    <w:p w14:paraId="4EB1664B" w14:textId="77777777" w:rsidR="0077677B" w:rsidRPr="0077677B" w:rsidRDefault="0077677B" w:rsidP="00644F1A">
      <w:pPr>
        <w:tabs>
          <w:tab w:val="left" w:pos="993"/>
          <w:tab w:val="left" w:pos="4395"/>
          <w:tab w:val="left" w:pos="4678"/>
          <w:tab w:val="left" w:pos="5727"/>
          <w:tab w:val="right" w:pos="9070"/>
        </w:tabs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6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7"/>
    </w:p>
    <w:p w14:paraId="06AE1FFE" w14:textId="77777777" w:rsidR="00EF676F" w:rsidRDefault="00EF676F" w:rsidP="00644F1A">
      <w:pPr>
        <w:tabs>
          <w:tab w:val="left" w:pos="1588"/>
          <w:tab w:val="left" w:pos="4395"/>
          <w:tab w:val="left" w:pos="4678"/>
          <w:tab w:val="left" w:pos="6294"/>
          <w:tab w:val="right" w:pos="9070"/>
        </w:tabs>
        <w:spacing w:after="160"/>
        <w:ind w:right="-2"/>
        <w:rPr>
          <w:color w:val="000000"/>
          <w:sz w:val="20"/>
          <w:szCs w:val="20"/>
          <w:u w:val="dotted"/>
        </w:rPr>
      </w:pPr>
      <w:r w:rsidRPr="000C68F8">
        <w:rPr>
          <w:color w:val="000000"/>
          <w:sz w:val="20"/>
          <w:szCs w:val="20"/>
        </w:rPr>
        <w:t>Telefon privat: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8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Telefon privat: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9"/>
    </w:p>
    <w:p w14:paraId="610E1775" w14:textId="77777777" w:rsidR="00EF676F" w:rsidRPr="000C68F8" w:rsidRDefault="00EF676F" w:rsidP="00644F1A">
      <w:pPr>
        <w:tabs>
          <w:tab w:val="left" w:pos="1588"/>
          <w:tab w:val="left" w:pos="4395"/>
          <w:tab w:val="left" w:pos="4678"/>
          <w:tab w:val="left" w:pos="6294"/>
          <w:tab w:val="right" w:pos="9070"/>
        </w:tabs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 tagsüber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0"/>
      <w:r w:rsidR="007767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Telefon tagsüber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1"/>
    </w:p>
    <w:p w14:paraId="74A6C894" w14:textId="77777777" w:rsidR="00EF676F" w:rsidRPr="000C68F8" w:rsidRDefault="00EF676F" w:rsidP="00644F1A">
      <w:pPr>
        <w:tabs>
          <w:tab w:val="left" w:pos="709"/>
          <w:tab w:val="left" w:pos="4395"/>
          <w:tab w:val="left" w:pos="4678"/>
          <w:tab w:val="left" w:pos="5387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 w:rsidRPr="000C68F8">
        <w:rPr>
          <w:color w:val="000000"/>
          <w:sz w:val="20"/>
          <w:szCs w:val="20"/>
        </w:rPr>
        <w:t>Natel: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2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Natel: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3"/>
    </w:p>
    <w:p w14:paraId="3D69D73E" w14:textId="6BCCA4D4" w:rsidR="00EF676F" w:rsidRDefault="00510B5C" w:rsidP="00644F1A">
      <w:pPr>
        <w:tabs>
          <w:tab w:val="left" w:pos="851"/>
          <w:tab w:val="left" w:pos="2180"/>
          <w:tab w:val="left" w:pos="4395"/>
          <w:tab w:val="left" w:pos="4678"/>
          <w:tab w:val="left" w:pos="5529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proofErr w:type="spellStart"/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-mail</w:t>
      </w:r>
      <w:proofErr w:type="spellEnd"/>
      <w:r w:rsidR="00EF676F"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4"/>
      <w:r w:rsidR="0077677B">
        <w:rPr>
          <w:color w:val="000000"/>
          <w:sz w:val="20"/>
          <w:szCs w:val="20"/>
        </w:rPr>
        <w:tab/>
      </w:r>
      <w:r w:rsidR="00EF676F"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-mail</w:t>
      </w:r>
      <w:proofErr w:type="spellEnd"/>
      <w:r w:rsidR="00EF676F"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5"/>
    </w:p>
    <w:p w14:paraId="20733A92" w14:textId="77777777" w:rsidR="00EF676F" w:rsidRPr="00D74026" w:rsidRDefault="00EF676F" w:rsidP="0077677B">
      <w:pPr>
        <w:tabs>
          <w:tab w:val="left" w:pos="851"/>
          <w:tab w:val="left" w:pos="2180"/>
          <w:tab w:val="left" w:pos="4395"/>
          <w:tab w:val="left" w:pos="4678"/>
          <w:tab w:val="left" w:pos="5529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>
        <w:rPr>
          <w:color w:val="000000"/>
          <w:sz w:val="20"/>
          <w:szCs w:val="20"/>
        </w:rPr>
        <w:t>Weitere Mitteilungen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6"/>
    </w:p>
    <w:p w14:paraId="7F9AACBB" w14:textId="77777777" w:rsidR="00EF676F" w:rsidRPr="004055A3" w:rsidRDefault="00EF676F" w:rsidP="00EF676F">
      <w:pPr>
        <w:tabs>
          <w:tab w:val="left" w:pos="1843"/>
          <w:tab w:val="right" w:pos="9070"/>
        </w:tabs>
        <w:spacing w:after="240"/>
        <w:rPr>
          <w:sz w:val="20"/>
          <w:szCs w:val="20"/>
        </w:rPr>
      </w:pPr>
      <w:r w:rsidRPr="004055A3">
        <w:rPr>
          <w:sz w:val="20"/>
          <w:szCs w:val="20"/>
        </w:rPr>
        <w:t xml:space="preserve">Sie bestätigen mit Ihrer Unterschrift </w:t>
      </w:r>
      <w:r>
        <w:rPr>
          <w:sz w:val="20"/>
          <w:szCs w:val="20"/>
        </w:rPr>
        <w:t xml:space="preserve">alle </w:t>
      </w:r>
      <w:r w:rsidRPr="004055A3">
        <w:rPr>
          <w:sz w:val="20"/>
          <w:szCs w:val="20"/>
        </w:rPr>
        <w:t xml:space="preserve">Informationen zum Besuch der Tagesschule Biglen zur Kenntnis genommen zu haben. </w:t>
      </w:r>
    </w:p>
    <w:p w14:paraId="6BE17CE3" w14:textId="77777777" w:rsidR="00EF676F" w:rsidRPr="004055A3" w:rsidRDefault="00EF676F" w:rsidP="00EF676F">
      <w:pPr>
        <w:tabs>
          <w:tab w:val="left" w:pos="1843"/>
          <w:tab w:val="right" w:pos="9070"/>
        </w:tabs>
        <w:spacing w:after="240"/>
        <w:rPr>
          <w:sz w:val="20"/>
          <w:szCs w:val="20"/>
          <w:u w:val="dotted"/>
        </w:rPr>
      </w:pPr>
      <w:r w:rsidRPr="004055A3">
        <w:rPr>
          <w:sz w:val="20"/>
          <w:szCs w:val="20"/>
        </w:rPr>
        <w:t>Ort und Datum:</w:t>
      </w:r>
      <w:r w:rsidRPr="004055A3">
        <w:rPr>
          <w:sz w:val="20"/>
          <w:szCs w:val="20"/>
        </w:rPr>
        <w:tab/>
      </w:r>
      <w:r w:rsidRPr="004055A3">
        <w:rPr>
          <w:sz w:val="20"/>
          <w:szCs w:val="20"/>
          <w:u w:val="dotted"/>
        </w:rPr>
        <w:tab/>
      </w:r>
    </w:p>
    <w:p w14:paraId="44811384" w14:textId="77777777" w:rsidR="00EF676F" w:rsidRPr="00EF676F" w:rsidRDefault="00EF676F" w:rsidP="00EF676F">
      <w:pPr>
        <w:pStyle w:val="berschrift1"/>
        <w:tabs>
          <w:tab w:val="clear" w:pos="0"/>
          <w:tab w:val="left" w:pos="1843"/>
          <w:tab w:val="right" w:pos="9070"/>
        </w:tabs>
        <w:ind w:left="0" w:firstLine="0"/>
        <w:rPr>
          <w:b w:val="0"/>
          <w:bCs w:val="0"/>
          <w:sz w:val="20"/>
          <w:szCs w:val="20"/>
          <w:u w:val="dotted"/>
        </w:rPr>
      </w:pPr>
      <w:r w:rsidRPr="00EF676F">
        <w:rPr>
          <w:b w:val="0"/>
          <w:bCs w:val="0"/>
          <w:sz w:val="20"/>
          <w:szCs w:val="20"/>
        </w:rPr>
        <w:t>Unterschrift/-en:</w:t>
      </w:r>
      <w:r w:rsidRPr="00EF676F">
        <w:rPr>
          <w:b w:val="0"/>
          <w:bCs w:val="0"/>
          <w:sz w:val="20"/>
          <w:szCs w:val="20"/>
        </w:rPr>
        <w:tab/>
      </w:r>
      <w:r w:rsidRPr="00EF676F">
        <w:rPr>
          <w:b w:val="0"/>
          <w:bCs w:val="0"/>
          <w:sz w:val="20"/>
          <w:szCs w:val="20"/>
          <w:u w:val="dotted"/>
        </w:rPr>
        <w:tab/>
      </w:r>
    </w:p>
    <w:sectPr w:rsidR="00EF676F" w:rsidRPr="00EF676F" w:rsidSect="000066B2">
      <w:headerReference w:type="even" r:id="rId7"/>
      <w:headerReference w:type="default" r:id="rId8"/>
      <w:headerReference w:type="first" r:id="rId9"/>
      <w:pgSz w:w="11906" w:h="16838"/>
      <w:pgMar w:top="2268" w:right="1418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BD21" w14:textId="77777777" w:rsidR="00007B6E" w:rsidRDefault="00007B6E">
      <w:r>
        <w:separator/>
      </w:r>
    </w:p>
  </w:endnote>
  <w:endnote w:type="continuationSeparator" w:id="0">
    <w:p w14:paraId="24969B8A" w14:textId="77777777" w:rsidR="00007B6E" w:rsidRDefault="000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7CF5" w14:textId="77777777" w:rsidR="00007B6E" w:rsidRDefault="00007B6E">
      <w:r>
        <w:separator/>
      </w:r>
    </w:p>
  </w:footnote>
  <w:footnote w:type="continuationSeparator" w:id="0">
    <w:p w14:paraId="2E43788A" w14:textId="77777777" w:rsidR="00007B6E" w:rsidRDefault="0000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903C" w14:textId="77777777" w:rsidR="00E60A32" w:rsidRDefault="00E60A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6B1C" w14:textId="77777777" w:rsidR="00242F43" w:rsidRDefault="00510B5C" w:rsidP="00242F43">
    <w:pPr>
      <w:pStyle w:val="Kopfzeile"/>
      <w:tabs>
        <w:tab w:val="clear" w:pos="4536"/>
        <w:tab w:val="left" w:pos="5103"/>
      </w:tabs>
      <w:rPr>
        <w:b/>
        <w:bCs/>
      </w:rPr>
    </w:pPr>
    <w:r>
      <w:rPr>
        <w:b/>
        <w:bCs/>
      </w:rPr>
      <w:object w:dxaOrig="1440" w:dyaOrig="1440" w14:anchorId="41E34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alt="" style="position:absolute;margin-left:406.7pt;margin-top:2.25pt;width:58.2pt;height:68.7pt;z-index:-251658240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  <o:OLEObject Type="Embed" ProgID="Adobe" ShapeID="_x0000_s7169" DrawAspect="Content" ObjectID="_1706342267" r:id="rId2"/>
      </w:object>
    </w:r>
    <w:r w:rsidR="00242F43">
      <w:rPr>
        <w:b/>
        <w:bCs/>
        <w:noProof/>
        <w:lang w:eastAsia="de-CH"/>
      </w:rPr>
      <w:drawing>
        <wp:anchor distT="0" distB="0" distL="114300" distR="114300" simplePos="0" relativeHeight="251657216" behindDoc="1" locked="0" layoutInCell="1" allowOverlap="1" wp14:anchorId="471FD65A" wp14:editId="2B6F1729">
          <wp:simplePos x="0" y="0"/>
          <wp:positionH relativeFrom="column">
            <wp:posOffset>0</wp:posOffset>
          </wp:positionH>
          <wp:positionV relativeFrom="page">
            <wp:posOffset>328498</wp:posOffset>
          </wp:positionV>
          <wp:extent cx="1573200" cy="1018800"/>
          <wp:effectExtent l="0" t="0" r="1905" b="0"/>
          <wp:wrapNone/>
          <wp:docPr id="6" name="Bild 2" descr="RZ_schule_bigl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_schule_biglen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F43">
      <w:rPr>
        <w:b/>
        <w:bCs/>
      </w:rPr>
      <w:tab/>
      <w:t>Einwohnergemeinde Biglen</w:t>
    </w:r>
  </w:p>
  <w:p w14:paraId="4994E996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70D20637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44456D4F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367F36F5" w14:textId="77777777" w:rsidR="00242F43" w:rsidRPr="00C60BBE" w:rsidRDefault="00242F43" w:rsidP="00242F43">
    <w:pPr>
      <w:pStyle w:val="Kopfzeile"/>
      <w:tabs>
        <w:tab w:val="clear" w:pos="4536"/>
        <w:tab w:val="left" w:pos="2552"/>
        <w:tab w:val="left" w:pos="5103"/>
      </w:tabs>
      <w:rPr>
        <w:rFonts w:ascii="Arial Narrow" w:hAnsi="Arial Narrow"/>
        <w:bCs/>
      </w:rPr>
    </w:pPr>
    <w:r>
      <w:rPr>
        <w:rFonts w:ascii="Arial Narrow" w:hAnsi="Arial Narrow"/>
        <w:bCs/>
      </w:rPr>
      <w:tab/>
      <w:t>Tagesschule Biglen</w:t>
    </w:r>
  </w:p>
  <w:p w14:paraId="496C24E1" w14:textId="77777777" w:rsidR="00242F43" w:rsidRPr="00C60BBE" w:rsidRDefault="00242F43" w:rsidP="00242F43">
    <w:pPr>
      <w:pStyle w:val="Kopfzeile"/>
    </w:pPr>
  </w:p>
  <w:p w14:paraId="54CF9757" w14:textId="77777777" w:rsidR="00242F43" w:rsidRDefault="00242F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3ADA" w14:textId="77777777" w:rsidR="00242F43" w:rsidRDefault="00242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4A9D36EA"/>
    <w:multiLevelType w:val="hybridMultilevel"/>
    <w:tmpl w:val="C80C2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2"/>
    <w:rsid w:val="000066B2"/>
    <w:rsid w:val="00007B6E"/>
    <w:rsid w:val="00183B3D"/>
    <w:rsid w:val="001F20C3"/>
    <w:rsid w:val="00242F43"/>
    <w:rsid w:val="00255746"/>
    <w:rsid w:val="002B5FB3"/>
    <w:rsid w:val="002F35C5"/>
    <w:rsid w:val="00495F16"/>
    <w:rsid w:val="00503A0F"/>
    <w:rsid w:val="00510B5C"/>
    <w:rsid w:val="0057739B"/>
    <w:rsid w:val="005A3B57"/>
    <w:rsid w:val="005A67F8"/>
    <w:rsid w:val="005A7598"/>
    <w:rsid w:val="005E4667"/>
    <w:rsid w:val="00604E9B"/>
    <w:rsid w:val="00644F1A"/>
    <w:rsid w:val="007303F7"/>
    <w:rsid w:val="0077677B"/>
    <w:rsid w:val="007B36F2"/>
    <w:rsid w:val="007E5BD4"/>
    <w:rsid w:val="00950B0B"/>
    <w:rsid w:val="00B10165"/>
    <w:rsid w:val="00B23DDF"/>
    <w:rsid w:val="00B465EE"/>
    <w:rsid w:val="00B87CB4"/>
    <w:rsid w:val="00C402C3"/>
    <w:rsid w:val="00C55518"/>
    <w:rsid w:val="00DB1887"/>
    <w:rsid w:val="00DB5948"/>
    <w:rsid w:val="00E24737"/>
    <w:rsid w:val="00E60A32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  <w14:docId w14:val="555E9F08"/>
  <w15:chartTrackingRefBased/>
  <w15:docId w15:val="{B0E00EDE-89A5-C445-8A1F-9B4780F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iCs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KopfzeileZchn">
    <w:name w:val="Kopfzeile Zchn"/>
    <w:rPr>
      <w:rFonts w:ascii="Arial" w:hAnsi="Arial"/>
      <w:iCs/>
      <w:sz w:val="22"/>
      <w:szCs w:val="24"/>
    </w:rPr>
  </w:style>
  <w:style w:type="character" w:customStyle="1" w:styleId="FuzeileZchn">
    <w:name w:val="Fußzeile Zchn"/>
    <w:rPr>
      <w:rFonts w:ascii="Arial" w:hAnsi="Arial"/>
      <w:iCs/>
      <w:sz w:val="22"/>
      <w:szCs w:val="24"/>
    </w:rPr>
  </w:style>
  <w:style w:type="character" w:customStyle="1" w:styleId="SprechblasentextZchn">
    <w:name w:val="Sprechblasentext Zchn"/>
    <w:rPr>
      <w:rFonts w:ascii="Tahoma" w:hAnsi="Tahoma" w:cs="Tahoma"/>
      <w:iCs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</w:rPr>
  </w:style>
  <w:style w:type="paragraph" w:customStyle="1" w:styleId="Adresse">
    <w:name w:val="Adresse"/>
    <w:basedOn w:val="Standard"/>
    <w:rPr>
      <w:iCs w:val="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5B6C9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B6C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4E00BD55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für den Mittagstisch, Schuljahr 2008/2009</vt:lpstr>
      <vt:lpstr>Anmeldung für den Mittagstisch, Schuljahr 2008/2009</vt:lpstr>
    </vt:vector>
  </TitlesOfParts>
  <Company>Hewlett-Packard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Mittagstisch, Schuljahr 2008/2009</dc:title>
  <dc:subject/>
  <dc:creator>IZ Bolligen</dc:creator>
  <cp:keywords/>
  <cp:lastModifiedBy>Fuhrer Susanne</cp:lastModifiedBy>
  <cp:revision>7</cp:revision>
  <cp:lastPrinted>2020-01-13T10:18:00Z</cp:lastPrinted>
  <dcterms:created xsi:type="dcterms:W3CDTF">2020-11-10T09:36:00Z</dcterms:created>
  <dcterms:modified xsi:type="dcterms:W3CDTF">2022-02-14T10:11:00Z</dcterms:modified>
</cp:coreProperties>
</file>